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C1" w:rsidRDefault="000033C1" w:rsidP="00C64629">
      <w:pPr>
        <w:jc w:val="center"/>
        <w:rPr>
          <w:b/>
          <w:sz w:val="40"/>
          <w:szCs w:val="40"/>
        </w:rPr>
      </w:pPr>
    </w:p>
    <w:p w:rsidR="000033C1" w:rsidRDefault="000033C1" w:rsidP="00C64629">
      <w:pPr>
        <w:jc w:val="center"/>
        <w:rPr>
          <w:b/>
          <w:sz w:val="40"/>
          <w:szCs w:val="40"/>
        </w:rPr>
      </w:pPr>
    </w:p>
    <w:p w:rsidR="00B0359E" w:rsidRDefault="004067AD" w:rsidP="00C646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Capel Packed Lunches Term</w:t>
      </w:r>
      <w:r w:rsidR="00C64629">
        <w:rPr>
          <w:b/>
          <w:sz w:val="40"/>
          <w:szCs w:val="40"/>
        </w:rPr>
        <w:t xml:space="preserve"> 6</w:t>
      </w:r>
      <w:r w:rsidR="000033C1">
        <w:rPr>
          <w:b/>
          <w:sz w:val="40"/>
          <w:szCs w:val="40"/>
        </w:rPr>
        <w:t xml:space="preserve"> from 8</w:t>
      </w:r>
      <w:r w:rsidR="000033C1" w:rsidRPr="000033C1">
        <w:rPr>
          <w:b/>
          <w:sz w:val="40"/>
          <w:szCs w:val="40"/>
          <w:vertAlign w:val="superscript"/>
        </w:rPr>
        <w:t>th</w:t>
      </w:r>
      <w:r w:rsidR="000033C1">
        <w:rPr>
          <w:b/>
          <w:sz w:val="40"/>
          <w:szCs w:val="40"/>
        </w:rPr>
        <w:t xml:space="preserve"> June 2020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830"/>
        <w:gridCol w:w="2552"/>
        <w:gridCol w:w="2835"/>
        <w:gridCol w:w="3118"/>
        <w:gridCol w:w="2694"/>
      </w:tblGrid>
      <w:tr w:rsidR="00C64629" w:rsidTr="00C64629">
        <w:trPr>
          <w:trHeight w:val="618"/>
        </w:trPr>
        <w:tc>
          <w:tcPr>
            <w:tcW w:w="2830" w:type="dxa"/>
          </w:tcPr>
          <w:p w:rsidR="00C64629" w:rsidRDefault="00C64629" w:rsidP="00C646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552" w:type="dxa"/>
          </w:tcPr>
          <w:p w:rsidR="00C64629" w:rsidRDefault="00C64629" w:rsidP="00C646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835" w:type="dxa"/>
          </w:tcPr>
          <w:p w:rsidR="00C64629" w:rsidRDefault="00C64629" w:rsidP="00C646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3118" w:type="dxa"/>
          </w:tcPr>
          <w:p w:rsidR="00C64629" w:rsidRDefault="00C64629" w:rsidP="00C646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694" w:type="dxa"/>
          </w:tcPr>
          <w:p w:rsidR="00C64629" w:rsidRDefault="00C64629" w:rsidP="00C646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Friday</w:t>
            </w:r>
          </w:p>
        </w:tc>
      </w:tr>
      <w:tr w:rsidR="00C64629" w:rsidTr="00C64629">
        <w:trPr>
          <w:trHeight w:val="4914"/>
        </w:trPr>
        <w:tc>
          <w:tcPr>
            <w:tcW w:w="2830" w:type="dxa"/>
          </w:tcPr>
          <w:p w:rsidR="00C64629" w:rsidRPr="00C64629" w:rsidRDefault="00C64629" w:rsidP="00C64629">
            <w:pPr>
              <w:jc w:val="center"/>
              <w:rPr>
                <w:sz w:val="32"/>
                <w:szCs w:val="32"/>
                <w:u w:val="single"/>
              </w:rPr>
            </w:pPr>
            <w:r w:rsidRPr="00C64629">
              <w:rPr>
                <w:sz w:val="32"/>
                <w:szCs w:val="32"/>
                <w:u w:val="single"/>
              </w:rPr>
              <w:t>Sandwiches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Egg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Cheese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Tuna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Veggie Sticks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</w:p>
          <w:p w:rsidR="00C64629" w:rsidRPr="00C64629" w:rsidRDefault="00C64629" w:rsidP="00C646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Oaty</w:t>
            </w:r>
            <w:proofErr w:type="spellEnd"/>
            <w:r>
              <w:rPr>
                <w:sz w:val="32"/>
                <w:szCs w:val="32"/>
              </w:rPr>
              <w:t xml:space="preserve"> Biscuits</w:t>
            </w:r>
          </w:p>
        </w:tc>
        <w:tc>
          <w:tcPr>
            <w:tcW w:w="2552" w:type="dxa"/>
          </w:tcPr>
          <w:p w:rsidR="00C64629" w:rsidRPr="00C64629" w:rsidRDefault="00C64629" w:rsidP="00C64629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Wraps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Egg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Cheese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Tuna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Veggie Sticks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</w:p>
          <w:p w:rsidR="00C64629" w:rsidRP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Flapjack</w:t>
            </w:r>
          </w:p>
        </w:tc>
        <w:tc>
          <w:tcPr>
            <w:tcW w:w="2835" w:type="dxa"/>
          </w:tcPr>
          <w:p w:rsidR="00C64629" w:rsidRPr="00C64629" w:rsidRDefault="00C64629" w:rsidP="00C64629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Rolls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Egg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Cheese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Tuna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Veggie Sticks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</w:p>
          <w:p w:rsidR="00C64629" w:rsidRPr="00C64629" w:rsidRDefault="00C64629" w:rsidP="00C646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Jambo</w:t>
            </w:r>
            <w:proofErr w:type="spellEnd"/>
            <w:r>
              <w:rPr>
                <w:sz w:val="32"/>
                <w:szCs w:val="32"/>
              </w:rPr>
              <w:t xml:space="preserve"> Biscuit</w:t>
            </w:r>
          </w:p>
        </w:tc>
        <w:tc>
          <w:tcPr>
            <w:tcW w:w="3118" w:type="dxa"/>
          </w:tcPr>
          <w:p w:rsidR="00C64629" w:rsidRPr="00C64629" w:rsidRDefault="00C64629" w:rsidP="00C64629">
            <w:pPr>
              <w:jc w:val="center"/>
              <w:rPr>
                <w:sz w:val="32"/>
                <w:szCs w:val="32"/>
                <w:u w:val="single"/>
              </w:rPr>
            </w:pPr>
            <w:r w:rsidRPr="00C64629">
              <w:rPr>
                <w:sz w:val="32"/>
                <w:szCs w:val="32"/>
                <w:u w:val="single"/>
              </w:rPr>
              <w:t>Sandwiches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Egg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Cheese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Tuna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Veggie Sticks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</w:p>
          <w:p w:rsidR="00C64629" w:rsidRP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Strawberry Muffin</w:t>
            </w:r>
          </w:p>
        </w:tc>
        <w:tc>
          <w:tcPr>
            <w:tcW w:w="2694" w:type="dxa"/>
          </w:tcPr>
          <w:p w:rsidR="00C64629" w:rsidRPr="00C64629" w:rsidRDefault="00C64629" w:rsidP="00C64629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Wraps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Egg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Cheese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Tuna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Veggie Sticks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  <w:p w:rsidR="00C64629" w:rsidRDefault="00C64629" w:rsidP="00C64629">
            <w:pPr>
              <w:jc w:val="center"/>
              <w:rPr>
                <w:sz w:val="32"/>
                <w:szCs w:val="32"/>
              </w:rPr>
            </w:pPr>
          </w:p>
          <w:p w:rsidR="00C64629" w:rsidRPr="00C64629" w:rsidRDefault="00C64629" w:rsidP="00C646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Rice </w:t>
            </w:r>
            <w:proofErr w:type="spellStart"/>
            <w:r>
              <w:rPr>
                <w:sz w:val="32"/>
                <w:szCs w:val="32"/>
              </w:rPr>
              <w:t>Krispie</w:t>
            </w:r>
            <w:proofErr w:type="spellEnd"/>
            <w:r>
              <w:rPr>
                <w:sz w:val="32"/>
                <w:szCs w:val="32"/>
              </w:rPr>
              <w:t xml:space="preserve"> Cake</w:t>
            </w:r>
          </w:p>
        </w:tc>
      </w:tr>
    </w:tbl>
    <w:p w:rsidR="00C64629" w:rsidRPr="00C64629" w:rsidRDefault="00C64629" w:rsidP="00C64629">
      <w:pPr>
        <w:rPr>
          <w:sz w:val="40"/>
          <w:szCs w:val="40"/>
        </w:rPr>
      </w:pPr>
      <w:r w:rsidRPr="00C64629">
        <w:rPr>
          <w:sz w:val="40"/>
          <w:szCs w:val="40"/>
        </w:rPr>
        <w:t xml:space="preserve">Milk </w:t>
      </w:r>
      <w:r w:rsidR="003C134E">
        <w:rPr>
          <w:sz w:val="40"/>
          <w:szCs w:val="40"/>
        </w:rPr>
        <w:t>available for KS1 children</w:t>
      </w:r>
      <w:bookmarkStart w:id="0" w:name="_GoBack"/>
      <w:bookmarkEnd w:id="0"/>
    </w:p>
    <w:sectPr w:rsidR="00C64629" w:rsidRPr="00C64629" w:rsidSect="00C6462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C1" w:rsidRDefault="000033C1" w:rsidP="000033C1">
      <w:pPr>
        <w:spacing w:after="0" w:line="240" w:lineRule="auto"/>
      </w:pPr>
      <w:r>
        <w:separator/>
      </w:r>
    </w:p>
  </w:endnote>
  <w:endnote w:type="continuationSeparator" w:id="0">
    <w:p w:rsidR="000033C1" w:rsidRDefault="000033C1" w:rsidP="0000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C1" w:rsidRDefault="000033C1" w:rsidP="000033C1">
      <w:pPr>
        <w:spacing w:after="0" w:line="240" w:lineRule="auto"/>
      </w:pPr>
      <w:r>
        <w:separator/>
      </w:r>
    </w:p>
  </w:footnote>
  <w:footnote w:type="continuationSeparator" w:id="0">
    <w:p w:rsidR="000033C1" w:rsidRDefault="000033C1" w:rsidP="0000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C1" w:rsidRDefault="000033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CDB4D5F" wp14:editId="14340876">
          <wp:simplePos x="0" y="0"/>
          <wp:positionH relativeFrom="column">
            <wp:posOffset>8486775</wp:posOffset>
          </wp:positionH>
          <wp:positionV relativeFrom="paragraph">
            <wp:posOffset>-143510</wp:posOffset>
          </wp:positionV>
          <wp:extent cx="1079500" cy="1295400"/>
          <wp:effectExtent l="0" t="0" r="6350" b="0"/>
          <wp:wrapTight wrapText="bothSides">
            <wp:wrapPolygon edited="0">
              <wp:start x="9148" y="0"/>
              <wp:lineTo x="0" y="0"/>
              <wp:lineTo x="0" y="10165"/>
              <wp:lineTo x="2287" y="15247"/>
              <wp:lineTo x="7242" y="20329"/>
              <wp:lineTo x="9529" y="21282"/>
              <wp:lineTo x="12579" y="21282"/>
              <wp:lineTo x="14485" y="20329"/>
              <wp:lineTo x="19440" y="15247"/>
              <wp:lineTo x="21346" y="10165"/>
              <wp:lineTo x="21346" y="0"/>
              <wp:lineTo x="12198" y="0"/>
              <wp:lineTo x="9148" y="0"/>
            </wp:wrapPolygon>
          </wp:wrapTight>
          <wp:docPr id="2" name="Picture 2" descr="School 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29"/>
    <w:rsid w:val="000033C1"/>
    <w:rsid w:val="003C134E"/>
    <w:rsid w:val="004067AD"/>
    <w:rsid w:val="00B0359E"/>
    <w:rsid w:val="00C6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78A8"/>
  <w15:chartTrackingRefBased/>
  <w15:docId w15:val="{C28130EE-51F7-4866-B60A-9E7E4E77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3C1"/>
  </w:style>
  <w:style w:type="paragraph" w:styleId="Footer">
    <w:name w:val="footer"/>
    <w:basedOn w:val="Normal"/>
    <w:link w:val="FooterChar"/>
    <w:uiPriority w:val="99"/>
    <w:unhideWhenUsed/>
    <w:rsid w:val="00003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3C1"/>
  </w:style>
  <w:style w:type="paragraph" w:styleId="BalloonText">
    <w:name w:val="Balloon Text"/>
    <w:basedOn w:val="Normal"/>
    <w:link w:val="BalloonTextChar"/>
    <w:uiPriority w:val="99"/>
    <w:semiHidden/>
    <w:unhideWhenUsed/>
    <w:rsid w:val="0040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BEE7F6E0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Lamberhurst Primary School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Maynard</dc:creator>
  <cp:keywords/>
  <dc:description/>
  <cp:lastModifiedBy>carol</cp:lastModifiedBy>
  <cp:revision>2</cp:revision>
  <cp:lastPrinted>2020-06-02T09:24:00Z</cp:lastPrinted>
  <dcterms:created xsi:type="dcterms:W3CDTF">2020-06-02T10:08:00Z</dcterms:created>
  <dcterms:modified xsi:type="dcterms:W3CDTF">2020-06-02T10:08:00Z</dcterms:modified>
</cp:coreProperties>
</file>