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A6" w:rsidRDefault="00D71D12">
      <w:pPr>
        <w:pStyle w:val="Heading1"/>
        <w:rPr>
          <w:sz w:val="72"/>
        </w:rPr>
      </w:pPr>
      <w:r>
        <w:rPr>
          <w:noProof/>
          <w:lang w:eastAsia="en-GB"/>
        </w:rPr>
        <w:drawing>
          <wp:anchor distT="0" distB="0" distL="114300" distR="114300" simplePos="0" relativeHeight="251657728" behindDoc="0" locked="0" layoutInCell="1" allowOverlap="1" wp14:anchorId="0813D341" wp14:editId="7B9C1384">
            <wp:simplePos x="0" y="0"/>
            <wp:positionH relativeFrom="column">
              <wp:posOffset>4909820</wp:posOffset>
            </wp:positionH>
            <wp:positionV relativeFrom="paragraph">
              <wp:posOffset>236855</wp:posOffset>
            </wp:positionV>
            <wp:extent cx="1079500" cy="1295400"/>
            <wp:effectExtent l="0" t="0" r="6350" b="0"/>
            <wp:wrapNone/>
            <wp:docPr id="2" name="Picture 2" descr="School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A6">
        <w:rPr>
          <w:sz w:val="72"/>
        </w:rPr>
        <w:t>Capel Primary School</w:t>
      </w:r>
    </w:p>
    <w:p w:rsidR="00D71D12" w:rsidRDefault="00D71D12">
      <w:pPr>
        <w:pStyle w:val="Heading2"/>
      </w:pPr>
    </w:p>
    <w:p w:rsidR="00D71D12" w:rsidRDefault="00204F2D">
      <w:pPr>
        <w:pStyle w:val="Heading2"/>
        <w:rPr>
          <w:sz w:val="24"/>
        </w:rPr>
      </w:pPr>
      <w:r>
        <w:rPr>
          <w:sz w:val="24"/>
        </w:rPr>
        <w:t>Suzanne Farr</w:t>
      </w:r>
      <w:r w:rsidR="00A11784">
        <w:rPr>
          <w:sz w:val="24"/>
        </w:rPr>
        <w:tab/>
      </w:r>
      <w:r w:rsidR="00A11784">
        <w:rPr>
          <w:sz w:val="24"/>
        </w:rPr>
        <w:tab/>
      </w:r>
      <w:r w:rsidR="00A11784">
        <w:rPr>
          <w:sz w:val="24"/>
        </w:rPr>
        <w:tab/>
      </w:r>
      <w:r w:rsidR="00A11784">
        <w:rPr>
          <w:sz w:val="24"/>
        </w:rPr>
        <w:tab/>
      </w:r>
      <w:r w:rsidR="00A11784">
        <w:rPr>
          <w:sz w:val="24"/>
        </w:rPr>
        <w:tab/>
      </w:r>
      <w:r w:rsidR="00A11784">
        <w:rPr>
          <w:sz w:val="24"/>
        </w:rPr>
        <w:tab/>
      </w:r>
    </w:p>
    <w:p w:rsidR="001F44A6" w:rsidRDefault="001F44A6">
      <w:pPr>
        <w:pStyle w:val="Heading2"/>
        <w:rPr>
          <w:sz w:val="24"/>
        </w:rPr>
      </w:pPr>
      <w:r>
        <w:rPr>
          <w:sz w:val="24"/>
        </w:rPr>
        <w:t xml:space="preserve">Five Oak Green                            </w:t>
      </w:r>
    </w:p>
    <w:p w:rsidR="001F44A6" w:rsidRDefault="001F44A6" w:rsidP="00A11784">
      <w:pPr>
        <w:rPr>
          <w:b/>
        </w:rPr>
      </w:pPr>
      <w:r>
        <w:rPr>
          <w:b/>
        </w:rPr>
        <w:t>Tonbridge</w:t>
      </w:r>
    </w:p>
    <w:p w:rsidR="00D71D12" w:rsidRDefault="00D71D12" w:rsidP="00A11784">
      <w:pPr>
        <w:rPr>
          <w:b/>
        </w:rPr>
      </w:pPr>
      <w:r>
        <w:rPr>
          <w:b/>
        </w:rPr>
        <w:t>TN12 6RP</w:t>
      </w:r>
    </w:p>
    <w:p w:rsidR="00D71D12" w:rsidRDefault="00D71D12" w:rsidP="00A11784">
      <w:pPr>
        <w:rPr>
          <w:b/>
        </w:rPr>
      </w:pPr>
      <w:r>
        <w:rPr>
          <w:b/>
        </w:rPr>
        <w:t>Kent</w:t>
      </w:r>
    </w:p>
    <w:p w:rsidR="00D71D12" w:rsidRDefault="001F44A6">
      <w:pPr>
        <w:rPr>
          <w:b/>
        </w:rPr>
      </w:pPr>
      <w:r>
        <w:rPr>
          <w:b/>
        </w:rPr>
        <w:t xml:space="preserve">                                                                                                   </w:t>
      </w:r>
      <w:r w:rsidR="00D67E11">
        <w:rPr>
          <w:b/>
        </w:rPr>
        <w:t xml:space="preserve">                     </w:t>
      </w:r>
      <w:r>
        <w:rPr>
          <w:b/>
        </w:rPr>
        <w:t xml:space="preserve">                  </w:t>
      </w:r>
    </w:p>
    <w:p w:rsidR="001F44A6" w:rsidRDefault="001F44A6">
      <w:pPr>
        <w:rPr>
          <w:b/>
        </w:rPr>
      </w:pPr>
      <w:r>
        <w:rPr>
          <w:b/>
        </w:rPr>
        <w:t xml:space="preserve">Tel: (01892) 833919 </w:t>
      </w:r>
    </w:p>
    <w:p w:rsidR="00D4763B" w:rsidRPr="00A22BFD" w:rsidRDefault="001F44A6" w:rsidP="00A22BFD">
      <w:pPr>
        <w:rPr>
          <w:b/>
        </w:rPr>
      </w:pPr>
      <w:r>
        <w:rPr>
          <w:b/>
        </w:rPr>
        <w:t>E-mail: headteacher @capel-tonbridge.kent.sch.uk</w:t>
      </w:r>
    </w:p>
    <w:p w:rsidR="002579BF" w:rsidRDefault="002579BF" w:rsidP="00144AF6">
      <w:pPr>
        <w:spacing w:after="200" w:line="276" w:lineRule="auto"/>
        <w:jc w:val="both"/>
        <w:rPr>
          <w:rFonts w:ascii="Arial" w:hAnsi="Arial" w:cs="Arial"/>
        </w:rPr>
      </w:pPr>
    </w:p>
    <w:p w:rsidR="00E955DE" w:rsidRPr="00634056" w:rsidRDefault="005F1B7F" w:rsidP="00144AF6">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1</w:t>
      </w:r>
      <w:r w:rsidRPr="005F1B7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634056" w:rsidRPr="00634056">
        <w:rPr>
          <w:rFonts w:asciiTheme="minorHAnsi" w:hAnsiTheme="minorHAnsi" w:cstheme="minorHAnsi"/>
          <w:sz w:val="22"/>
          <w:szCs w:val="22"/>
        </w:rPr>
        <w:t>June 2020</w:t>
      </w:r>
    </w:p>
    <w:p w:rsidR="00FF66D1" w:rsidRPr="00634056" w:rsidRDefault="00205B03" w:rsidP="00634056">
      <w:pPr>
        <w:pStyle w:val="Heading3"/>
        <w:rPr>
          <w:rFonts w:asciiTheme="minorHAnsi" w:hAnsiTheme="minorHAnsi" w:cstheme="minorHAnsi"/>
          <w:b w:val="0"/>
          <w:color w:val="000000"/>
          <w:sz w:val="22"/>
          <w:szCs w:val="22"/>
        </w:rPr>
      </w:pPr>
      <w:r w:rsidRPr="00634056">
        <w:rPr>
          <w:rFonts w:asciiTheme="minorHAnsi" w:hAnsiTheme="minorHAnsi" w:cstheme="minorHAnsi"/>
          <w:sz w:val="22"/>
          <w:szCs w:val="22"/>
        </w:rPr>
        <w:br/>
      </w:r>
      <w:r w:rsidR="00634056" w:rsidRPr="00634056">
        <w:rPr>
          <w:rFonts w:asciiTheme="minorHAnsi" w:hAnsiTheme="minorHAnsi" w:cstheme="minorHAnsi"/>
          <w:b w:val="0"/>
          <w:color w:val="000000"/>
          <w:sz w:val="22"/>
          <w:szCs w:val="22"/>
        </w:rPr>
        <w:t>Dear Parents and Carers</w:t>
      </w:r>
    </w:p>
    <w:p w:rsidR="00634056" w:rsidRPr="00634056" w:rsidRDefault="00634056" w:rsidP="00634056">
      <w:pPr>
        <w:rPr>
          <w:sz w:val="22"/>
          <w:szCs w:val="22"/>
        </w:rPr>
      </w:pPr>
    </w:p>
    <w:p w:rsidR="00634056" w:rsidRDefault="00634056" w:rsidP="00634056">
      <w:pPr>
        <w:rPr>
          <w:rFonts w:asciiTheme="minorHAnsi" w:hAnsiTheme="minorHAnsi" w:cstheme="minorHAnsi"/>
          <w:sz w:val="22"/>
          <w:szCs w:val="22"/>
        </w:rPr>
      </w:pPr>
      <w:r w:rsidRPr="00634056">
        <w:rPr>
          <w:rFonts w:asciiTheme="minorHAnsi" w:hAnsiTheme="minorHAnsi" w:cstheme="minorHAnsi"/>
          <w:sz w:val="22"/>
          <w:szCs w:val="22"/>
        </w:rPr>
        <w:t>Welcome back to Term 6</w:t>
      </w:r>
      <w:r>
        <w:rPr>
          <w:rFonts w:asciiTheme="minorHAnsi" w:hAnsiTheme="minorHAnsi" w:cstheme="minorHAnsi"/>
          <w:sz w:val="22"/>
          <w:szCs w:val="22"/>
        </w:rPr>
        <w:t>, I hope you all managed to enjoy half term and take a break. At school we have been busy preparing and making arrangements for some of our pupils to return from 8</w:t>
      </w:r>
      <w:r w:rsidRPr="00634056">
        <w:rPr>
          <w:rFonts w:asciiTheme="minorHAnsi" w:hAnsiTheme="minorHAnsi" w:cstheme="minorHAnsi"/>
          <w:sz w:val="22"/>
          <w:szCs w:val="22"/>
          <w:vertAlign w:val="superscript"/>
        </w:rPr>
        <w:t>th</w:t>
      </w:r>
      <w:r>
        <w:rPr>
          <w:rFonts w:asciiTheme="minorHAnsi" w:hAnsiTheme="minorHAnsi" w:cstheme="minorHAnsi"/>
          <w:sz w:val="22"/>
          <w:szCs w:val="22"/>
        </w:rPr>
        <w:t xml:space="preserve"> June. I would like to take this opportunity to thank everyone for all the support that we have received </w:t>
      </w:r>
      <w:r w:rsidR="008362EA">
        <w:rPr>
          <w:rFonts w:asciiTheme="minorHAnsi" w:hAnsiTheme="minorHAnsi" w:cstheme="minorHAnsi"/>
          <w:sz w:val="22"/>
          <w:szCs w:val="22"/>
        </w:rPr>
        <w:t xml:space="preserve">since lockdown </w:t>
      </w:r>
      <w:r>
        <w:rPr>
          <w:rFonts w:asciiTheme="minorHAnsi" w:hAnsiTheme="minorHAnsi" w:cstheme="minorHAnsi"/>
          <w:sz w:val="22"/>
          <w:szCs w:val="22"/>
        </w:rPr>
        <w:t>and to reassure our whole community that we are working hard to ensure a safe and successful wider opening of the school. Whilst in this period of change, home learning will continue in the same way that it has been, but we do ask parents to be aware that the teachers will all be in schoo</w:t>
      </w:r>
      <w:r w:rsidR="005F1B7F">
        <w:rPr>
          <w:rFonts w:asciiTheme="minorHAnsi" w:hAnsiTheme="minorHAnsi" w:cstheme="minorHAnsi"/>
          <w:sz w:val="22"/>
          <w:szCs w:val="22"/>
        </w:rPr>
        <w:t xml:space="preserve">l looking after their ‘bubble’. This means that responding to your </w:t>
      </w:r>
      <w:r>
        <w:rPr>
          <w:rFonts w:asciiTheme="minorHAnsi" w:hAnsiTheme="minorHAnsi" w:cstheme="minorHAnsi"/>
          <w:sz w:val="22"/>
          <w:szCs w:val="22"/>
        </w:rPr>
        <w:t>communication</w:t>
      </w:r>
      <w:r w:rsidR="005F1B7F">
        <w:rPr>
          <w:rFonts w:asciiTheme="minorHAnsi" w:hAnsiTheme="minorHAnsi" w:cstheme="minorHAnsi"/>
          <w:sz w:val="22"/>
          <w:szCs w:val="22"/>
        </w:rPr>
        <w:t>s</w:t>
      </w:r>
      <w:r>
        <w:rPr>
          <w:rFonts w:asciiTheme="minorHAnsi" w:hAnsiTheme="minorHAnsi" w:cstheme="minorHAnsi"/>
          <w:sz w:val="22"/>
          <w:szCs w:val="22"/>
        </w:rPr>
        <w:t xml:space="preserve"> may take a little longer or be responded to on a Friday, when school is only open to key worker children. I would</w:t>
      </w:r>
      <w:r w:rsidR="001C6782">
        <w:rPr>
          <w:rFonts w:asciiTheme="minorHAnsi" w:hAnsiTheme="minorHAnsi" w:cstheme="minorHAnsi"/>
          <w:sz w:val="22"/>
          <w:szCs w:val="22"/>
        </w:rPr>
        <w:t xml:space="preserve"> also</w:t>
      </w:r>
      <w:r>
        <w:rPr>
          <w:rFonts w:asciiTheme="minorHAnsi" w:hAnsiTheme="minorHAnsi" w:cstheme="minorHAnsi"/>
          <w:sz w:val="22"/>
          <w:szCs w:val="22"/>
        </w:rPr>
        <w:t xml:space="preserve"> like to thank </w:t>
      </w:r>
      <w:r w:rsidR="001C6782">
        <w:rPr>
          <w:rFonts w:asciiTheme="minorHAnsi" w:hAnsiTheme="minorHAnsi" w:cstheme="minorHAnsi"/>
          <w:sz w:val="22"/>
          <w:szCs w:val="22"/>
        </w:rPr>
        <w:t>you all</w:t>
      </w:r>
      <w:r>
        <w:rPr>
          <w:rFonts w:asciiTheme="minorHAnsi" w:hAnsiTheme="minorHAnsi" w:cstheme="minorHAnsi"/>
          <w:sz w:val="22"/>
          <w:szCs w:val="22"/>
        </w:rPr>
        <w:t xml:space="preserve"> for your sensitivity in choosing when to use our service. I know you understand that we have tried to minimise numbers to reduce contact, and that only those with no other options have used us. As we move into the next phase, the same remains true, especially of our key worker bubble. We are </w:t>
      </w:r>
      <w:r w:rsidR="00410B35">
        <w:rPr>
          <w:rFonts w:asciiTheme="minorHAnsi" w:hAnsiTheme="minorHAnsi" w:cstheme="minorHAnsi"/>
          <w:sz w:val="22"/>
          <w:szCs w:val="22"/>
        </w:rPr>
        <w:t>almost stretched to</w:t>
      </w:r>
      <w:r>
        <w:rPr>
          <w:rFonts w:asciiTheme="minorHAnsi" w:hAnsiTheme="minorHAnsi" w:cstheme="minorHAnsi"/>
          <w:sz w:val="22"/>
          <w:szCs w:val="22"/>
        </w:rPr>
        <w:t xml:space="preserve"> our maximum capacity</w:t>
      </w:r>
      <w:r w:rsidR="00410B35">
        <w:rPr>
          <w:rFonts w:asciiTheme="minorHAnsi" w:hAnsiTheme="minorHAnsi" w:cstheme="minorHAnsi"/>
          <w:sz w:val="22"/>
          <w:szCs w:val="22"/>
        </w:rPr>
        <w:t xml:space="preserve"> already in</w:t>
      </w:r>
      <w:r w:rsidR="008362EA">
        <w:rPr>
          <w:rFonts w:asciiTheme="minorHAnsi" w:hAnsiTheme="minorHAnsi" w:cstheme="minorHAnsi"/>
          <w:sz w:val="22"/>
          <w:szCs w:val="22"/>
        </w:rPr>
        <w:t xml:space="preserve"> terms of staff and space</w:t>
      </w:r>
      <w:r>
        <w:rPr>
          <w:rFonts w:asciiTheme="minorHAnsi" w:hAnsiTheme="minorHAnsi" w:cstheme="minorHAnsi"/>
          <w:sz w:val="22"/>
          <w:szCs w:val="22"/>
        </w:rPr>
        <w:t xml:space="preserve"> with the numbers that we have coming in by prior arrangement</w:t>
      </w:r>
      <w:r w:rsidR="001C6782">
        <w:rPr>
          <w:rFonts w:asciiTheme="minorHAnsi" w:hAnsiTheme="minorHAnsi" w:cstheme="minorHAnsi"/>
          <w:sz w:val="22"/>
          <w:szCs w:val="22"/>
        </w:rPr>
        <w:t>.</w:t>
      </w:r>
      <w:r w:rsidR="008362EA">
        <w:rPr>
          <w:rFonts w:asciiTheme="minorHAnsi" w:hAnsiTheme="minorHAnsi" w:cstheme="minorHAnsi"/>
          <w:sz w:val="22"/>
          <w:szCs w:val="22"/>
        </w:rPr>
        <w:t xml:space="preserve"> If you reconsider your decision about sending your child in, we will need at least a weeks’ notice as it may impact on our existing bubbles.</w:t>
      </w:r>
    </w:p>
    <w:p w:rsidR="001C6782" w:rsidRDefault="001C6782" w:rsidP="00634056">
      <w:pPr>
        <w:rPr>
          <w:rFonts w:asciiTheme="minorHAnsi" w:hAnsiTheme="minorHAnsi" w:cstheme="minorHAnsi"/>
          <w:sz w:val="22"/>
          <w:szCs w:val="22"/>
        </w:rPr>
      </w:pPr>
    </w:p>
    <w:p w:rsidR="001C6782" w:rsidRDefault="001C6782" w:rsidP="00634056">
      <w:pPr>
        <w:rPr>
          <w:rFonts w:asciiTheme="minorHAnsi" w:hAnsiTheme="minorHAnsi" w:cstheme="minorHAnsi"/>
          <w:sz w:val="22"/>
          <w:szCs w:val="22"/>
        </w:rPr>
      </w:pPr>
      <w:r>
        <w:rPr>
          <w:rFonts w:asciiTheme="minorHAnsi" w:hAnsiTheme="minorHAnsi" w:cstheme="minorHAnsi"/>
          <w:sz w:val="22"/>
          <w:szCs w:val="22"/>
        </w:rPr>
        <w:t xml:space="preserve">From </w:t>
      </w:r>
      <w:r w:rsidRPr="00985F97">
        <w:rPr>
          <w:rFonts w:asciiTheme="minorHAnsi" w:hAnsiTheme="minorHAnsi" w:cstheme="minorHAnsi"/>
          <w:b/>
          <w:sz w:val="22"/>
          <w:szCs w:val="22"/>
        </w:rPr>
        <w:t>8</w:t>
      </w:r>
      <w:r w:rsidRPr="00985F97">
        <w:rPr>
          <w:rFonts w:asciiTheme="minorHAnsi" w:hAnsiTheme="minorHAnsi" w:cstheme="minorHAnsi"/>
          <w:b/>
          <w:sz w:val="22"/>
          <w:szCs w:val="22"/>
          <w:vertAlign w:val="superscript"/>
        </w:rPr>
        <w:t>th</w:t>
      </w:r>
      <w:r w:rsidRPr="00985F97">
        <w:rPr>
          <w:rFonts w:asciiTheme="minorHAnsi" w:hAnsiTheme="minorHAnsi" w:cstheme="minorHAnsi"/>
          <w:b/>
          <w:sz w:val="22"/>
          <w:szCs w:val="22"/>
        </w:rPr>
        <w:t xml:space="preserve"> June</w:t>
      </w:r>
      <w:r>
        <w:rPr>
          <w:rFonts w:asciiTheme="minorHAnsi" w:hAnsiTheme="minorHAnsi" w:cstheme="minorHAnsi"/>
          <w:sz w:val="22"/>
          <w:szCs w:val="22"/>
        </w:rPr>
        <w:t xml:space="preserve"> we are pleased to welcome back those in EYFS that took up a place, adding Year 1 on </w:t>
      </w:r>
      <w:r w:rsidRPr="00985F97">
        <w:rPr>
          <w:rFonts w:asciiTheme="minorHAnsi" w:hAnsiTheme="minorHAnsi" w:cstheme="minorHAnsi"/>
          <w:b/>
          <w:sz w:val="22"/>
          <w:szCs w:val="22"/>
        </w:rPr>
        <w:t>9</w:t>
      </w:r>
      <w:r w:rsidRPr="00985F97">
        <w:rPr>
          <w:rFonts w:asciiTheme="minorHAnsi" w:hAnsiTheme="minorHAnsi" w:cstheme="minorHAnsi"/>
          <w:b/>
          <w:sz w:val="22"/>
          <w:szCs w:val="22"/>
          <w:vertAlign w:val="superscript"/>
        </w:rPr>
        <w:t>th</w:t>
      </w:r>
      <w:r w:rsidRPr="00985F97">
        <w:rPr>
          <w:rFonts w:asciiTheme="minorHAnsi" w:hAnsiTheme="minorHAnsi" w:cstheme="minorHAnsi"/>
          <w:b/>
          <w:sz w:val="22"/>
          <w:szCs w:val="22"/>
        </w:rPr>
        <w:t xml:space="preserve"> June</w:t>
      </w:r>
      <w:r>
        <w:rPr>
          <w:rFonts w:asciiTheme="minorHAnsi" w:hAnsiTheme="minorHAnsi" w:cstheme="minorHAnsi"/>
          <w:sz w:val="22"/>
          <w:szCs w:val="22"/>
        </w:rPr>
        <w:t xml:space="preserve"> and then Year 6 on </w:t>
      </w:r>
      <w:r w:rsidRPr="00985F97">
        <w:rPr>
          <w:rFonts w:asciiTheme="minorHAnsi" w:hAnsiTheme="minorHAnsi" w:cstheme="minorHAnsi"/>
          <w:b/>
          <w:sz w:val="22"/>
          <w:szCs w:val="22"/>
        </w:rPr>
        <w:t>10</w:t>
      </w:r>
      <w:r w:rsidRPr="00985F97">
        <w:rPr>
          <w:rFonts w:asciiTheme="minorHAnsi" w:hAnsiTheme="minorHAnsi" w:cstheme="minorHAnsi"/>
          <w:b/>
          <w:sz w:val="22"/>
          <w:szCs w:val="22"/>
          <w:vertAlign w:val="superscript"/>
        </w:rPr>
        <w:t>th</w:t>
      </w:r>
      <w:r w:rsidRPr="00985F97">
        <w:rPr>
          <w:rFonts w:asciiTheme="minorHAnsi" w:hAnsiTheme="minorHAnsi" w:cstheme="minorHAnsi"/>
          <w:b/>
          <w:sz w:val="22"/>
          <w:szCs w:val="22"/>
        </w:rPr>
        <w:t xml:space="preserve"> June</w:t>
      </w:r>
      <w:r>
        <w:rPr>
          <w:rFonts w:asciiTheme="minorHAnsi" w:hAnsiTheme="minorHAnsi" w:cstheme="minorHAnsi"/>
          <w:sz w:val="22"/>
          <w:szCs w:val="22"/>
        </w:rPr>
        <w:t>. This phased approach is designed to support our younger pupils in getting used to their new environment. It will also enable us to review and improve our procedures as more children are gradually introduced. The newsletter this week will be full of photos of how the school looks, so please share with your children to help prepare them.</w:t>
      </w:r>
    </w:p>
    <w:p w:rsidR="001C6782" w:rsidRDefault="001C6782" w:rsidP="00634056">
      <w:pPr>
        <w:rPr>
          <w:rFonts w:asciiTheme="minorHAnsi" w:hAnsiTheme="minorHAnsi" w:cstheme="minorHAnsi"/>
          <w:sz w:val="22"/>
          <w:szCs w:val="22"/>
        </w:rPr>
      </w:pPr>
    </w:p>
    <w:p w:rsidR="001C6782" w:rsidRDefault="001C6782" w:rsidP="00634056">
      <w:pPr>
        <w:rPr>
          <w:rFonts w:asciiTheme="minorHAnsi" w:hAnsiTheme="minorHAnsi" w:cstheme="minorHAnsi"/>
          <w:sz w:val="22"/>
          <w:szCs w:val="22"/>
        </w:rPr>
      </w:pPr>
      <w:r>
        <w:rPr>
          <w:rFonts w:asciiTheme="minorHAnsi" w:hAnsiTheme="minorHAnsi" w:cstheme="minorHAnsi"/>
          <w:sz w:val="22"/>
          <w:szCs w:val="22"/>
        </w:rPr>
        <w:t xml:space="preserve">The children who are joining us have been sorted into ‘bubbles’, and each bubble </w:t>
      </w:r>
      <w:r w:rsidR="00985F97">
        <w:rPr>
          <w:rFonts w:asciiTheme="minorHAnsi" w:hAnsiTheme="minorHAnsi" w:cstheme="minorHAnsi"/>
          <w:sz w:val="22"/>
          <w:szCs w:val="22"/>
        </w:rPr>
        <w:t xml:space="preserve">currently </w:t>
      </w:r>
      <w:bookmarkStart w:id="0" w:name="_GoBack"/>
      <w:bookmarkEnd w:id="0"/>
      <w:r>
        <w:rPr>
          <w:rFonts w:asciiTheme="minorHAnsi" w:hAnsiTheme="minorHAnsi" w:cstheme="minorHAnsi"/>
          <w:sz w:val="22"/>
          <w:szCs w:val="22"/>
        </w:rPr>
        <w:t>has two members of staff, a dedicated classroom and dedicated midday meal supervisor. There are two bubbles for EYFS, one for Year 1 and three for Year 6, alongside two for keyworker children. As you can imagine, this fills the school and uses all the staff!</w:t>
      </w:r>
    </w:p>
    <w:p w:rsidR="001C6782" w:rsidRDefault="001C6782" w:rsidP="00634056">
      <w:pPr>
        <w:rPr>
          <w:rFonts w:asciiTheme="minorHAnsi" w:hAnsiTheme="minorHAnsi" w:cstheme="minorHAnsi"/>
          <w:sz w:val="22"/>
          <w:szCs w:val="22"/>
        </w:rPr>
      </w:pPr>
      <w:r>
        <w:rPr>
          <w:rFonts w:asciiTheme="minorHAnsi" w:hAnsiTheme="minorHAnsi" w:cstheme="minorHAnsi"/>
          <w:sz w:val="22"/>
          <w:szCs w:val="22"/>
        </w:rPr>
        <w:t>Each year group will have a special pick-up and drop-off time and place. These will be:</w:t>
      </w:r>
    </w:p>
    <w:p w:rsidR="001C6782" w:rsidRDefault="001C6782" w:rsidP="00634056">
      <w:pPr>
        <w:rPr>
          <w:rFonts w:asciiTheme="minorHAnsi" w:hAnsiTheme="minorHAnsi" w:cstheme="minorHAnsi"/>
          <w:sz w:val="22"/>
          <w:szCs w:val="22"/>
        </w:rPr>
      </w:pPr>
    </w:p>
    <w:tbl>
      <w:tblPr>
        <w:tblStyle w:val="TableGrid"/>
        <w:tblW w:w="9209" w:type="dxa"/>
        <w:tblLook w:val="04A0" w:firstRow="1" w:lastRow="0" w:firstColumn="1" w:lastColumn="0" w:noHBand="0" w:noVBand="1"/>
      </w:tblPr>
      <w:tblGrid>
        <w:gridCol w:w="4248"/>
        <w:gridCol w:w="4961"/>
      </w:tblGrid>
      <w:tr w:rsidR="0096441F" w:rsidRPr="0096441F" w:rsidTr="0096441F">
        <w:tc>
          <w:tcPr>
            <w:tcW w:w="4248" w:type="dxa"/>
            <w:shd w:val="clear" w:color="auto" w:fill="E5DFEC" w:themeFill="accent4" w:themeFillTint="33"/>
          </w:tcPr>
          <w:p w:rsidR="0096441F" w:rsidRPr="005F1B7F" w:rsidRDefault="0096441F" w:rsidP="0096441F">
            <w:pPr>
              <w:rPr>
                <w:rFonts w:cstheme="minorHAnsi"/>
                <w:sz w:val="22"/>
                <w:szCs w:val="22"/>
              </w:rPr>
            </w:pPr>
            <w:r w:rsidRPr="005F1B7F">
              <w:rPr>
                <w:rFonts w:cstheme="minorHAnsi"/>
                <w:b/>
                <w:sz w:val="22"/>
                <w:szCs w:val="22"/>
              </w:rPr>
              <w:t xml:space="preserve">EYFS </w:t>
            </w:r>
          </w:p>
          <w:p w:rsidR="0096441F" w:rsidRPr="005F1B7F" w:rsidRDefault="0096441F" w:rsidP="007858E3">
            <w:pPr>
              <w:rPr>
                <w:rFonts w:cstheme="minorHAnsi"/>
                <w:sz w:val="22"/>
                <w:szCs w:val="22"/>
              </w:rPr>
            </w:pPr>
          </w:p>
        </w:tc>
        <w:tc>
          <w:tcPr>
            <w:tcW w:w="4961" w:type="dxa"/>
            <w:shd w:val="clear" w:color="auto" w:fill="E5DFEC" w:themeFill="accent4" w:themeFillTint="33"/>
          </w:tcPr>
          <w:p w:rsidR="0096441F" w:rsidRPr="005F1B7F" w:rsidRDefault="0096441F" w:rsidP="007858E3">
            <w:pPr>
              <w:rPr>
                <w:rFonts w:cstheme="minorHAnsi"/>
                <w:sz w:val="22"/>
                <w:szCs w:val="22"/>
              </w:rPr>
            </w:pPr>
            <w:r w:rsidRPr="005F1B7F">
              <w:rPr>
                <w:rFonts w:cstheme="minorHAnsi"/>
                <w:sz w:val="22"/>
                <w:szCs w:val="22"/>
              </w:rPr>
              <w:t>Drop-off at 8:45            Pick-up 2:45</w:t>
            </w:r>
          </w:p>
          <w:p w:rsidR="0096441F" w:rsidRPr="005F1B7F" w:rsidRDefault="0096441F" w:rsidP="007858E3">
            <w:pPr>
              <w:rPr>
                <w:rFonts w:cstheme="minorHAnsi"/>
                <w:sz w:val="22"/>
                <w:szCs w:val="22"/>
              </w:rPr>
            </w:pPr>
            <w:r w:rsidRPr="005F1B7F">
              <w:rPr>
                <w:rFonts w:cstheme="minorHAnsi"/>
                <w:sz w:val="22"/>
                <w:szCs w:val="22"/>
              </w:rPr>
              <w:t>Use EYFS side gate next to the car park</w:t>
            </w:r>
          </w:p>
        </w:tc>
      </w:tr>
      <w:tr w:rsidR="0096441F" w:rsidTr="0096441F">
        <w:tc>
          <w:tcPr>
            <w:tcW w:w="4248" w:type="dxa"/>
            <w:shd w:val="clear" w:color="auto" w:fill="FDE9D9" w:themeFill="accent6" w:themeFillTint="33"/>
          </w:tcPr>
          <w:p w:rsidR="0096441F" w:rsidRPr="005F1B7F" w:rsidRDefault="0096441F" w:rsidP="0096441F">
            <w:pPr>
              <w:rPr>
                <w:rFonts w:cstheme="minorHAnsi"/>
                <w:sz w:val="22"/>
                <w:szCs w:val="22"/>
              </w:rPr>
            </w:pPr>
            <w:r w:rsidRPr="005F1B7F">
              <w:rPr>
                <w:rFonts w:cstheme="minorHAnsi"/>
                <w:b/>
                <w:sz w:val="22"/>
                <w:szCs w:val="22"/>
              </w:rPr>
              <w:t>Yr 1</w:t>
            </w:r>
          </w:p>
          <w:p w:rsidR="0096441F" w:rsidRPr="005F1B7F" w:rsidRDefault="0096441F" w:rsidP="007858E3">
            <w:pPr>
              <w:rPr>
                <w:rFonts w:cstheme="minorHAnsi"/>
                <w:sz w:val="22"/>
                <w:szCs w:val="22"/>
              </w:rPr>
            </w:pPr>
          </w:p>
        </w:tc>
        <w:tc>
          <w:tcPr>
            <w:tcW w:w="4961" w:type="dxa"/>
            <w:shd w:val="clear" w:color="auto" w:fill="FDE9D9" w:themeFill="accent6" w:themeFillTint="33"/>
          </w:tcPr>
          <w:p w:rsidR="0096441F" w:rsidRPr="005F1B7F" w:rsidRDefault="0096441F" w:rsidP="007858E3">
            <w:pPr>
              <w:rPr>
                <w:rFonts w:cstheme="minorHAnsi"/>
                <w:sz w:val="22"/>
                <w:szCs w:val="22"/>
              </w:rPr>
            </w:pPr>
            <w:r w:rsidRPr="005F1B7F">
              <w:rPr>
                <w:rFonts w:cstheme="minorHAnsi"/>
                <w:sz w:val="22"/>
                <w:szCs w:val="22"/>
              </w:rPr>
              <w:t>Drop-off 9:00            Pick-up 3:00</w:t>
            </w:r>
          </w:p>
          <w:p w:rsidR="0096441F" w:rsidRPr="005F1B7F" w:rsidRDefault="0096441F" w:rsidP="007858E3">
            <w:pPr>
              <w:rPr>
                <w:rFonts w:cstheme="minorHAnsi"/>
                <w:sz w:val="22"/>
                <w:szCs w:val="22"/>
              </w:rPr>
            </w:pPr>
            <w:r w:rsidRPr="005F1B7F">
              <w:rPr>
                <w:rFonts w:cstheme="minorHAnsi"/>
                <w:sz w:val="22"/>
                <w:szCs w:val="22"/>
              </w:rPr>
              <w:t>Use the normal side gate entrance</w:t>
            </w:r>
            <w:r w:rsidR="005F1B7F" w:rsidRPr="005F1B7F">
              <w:rPr>
                <w:rFonts w:cstheme="minorHAnsi"/>
                <w:sz w:val="22"/>
                <w:szCs w:val="22"/>
              </w:rPr>
              <w:t xml:space="preserve"> for drop-off and the year 2 gated enclosure area for pick-up/</w:t>
            </w:r>
          </w:p>
        </w:tc>
      </w:tr>
      <w:tr w:rsidR="0096441F" w:rsidTr="0096441F">
        <w:tc>
          <w:tcPr>
            <w:tcW w:w="4248" w:type="dxa"/>
            <w:shd w:val="clear" w:color="auto" w:fill="DAEEF3" w:themeFill="accent5" w:themeFillTint="33"/>
          </w:tcPr>
          <w:p w:rsidR="0096441F" w:rsidRPr="005F1B7F" w:rsidRDefault="0096441F" w:rsidP="0096441F">
            <w:pPr>
              <w:rPr>
                <w:rFonts w:cstheme="minorHAnsi"/>
                <w:sz w:val="22"/>
                <w:szCs w:val="22"/>
              </w:rPr>
            </w:pPr>
            <w:r w:rsidRPr="005F1B7F">
              <w:rPr>
                <w:rFonts w:cstheme="minorHAnsi"/>
                <w:b/>
                <w:sz w:val="22"/>
                <w:szCs w:val="22"/>
              </w:rPr>
              <w:t xml:space="preserve">Yr 6 </w:t>
            </w:r>
          </w:p>
        </w:tc>
        <w:tc>
          <w:tcPr>
            <w:tcW w:w="4961" w:type="dxa"/>
            <w:shd w:val="clear" w:color="auto" w:fill="DAEEF3" w:themeFill="accent5" w:themeFillTint="33"/>
          </w:tcPr>
          <w:p w:rsidR="0096441F" w:rsidRPr="005F1B7F" w:rsidRDefault="0096441F" w:rsidP="007858E3">
            <w:pPr>
              <w:rPr>
                <w:rFonts w:cstheme="minorHAnsi"/>
                <w:sz w:val="22"/>
                <w:szCs w:val="22"/>
              </w:rPr>
            </w:pPr>
            <w:r w:rsidRPr="005F1B7F">
              <w:rPr>
                <w:rFonts w:cstheme="minorHAnsi"/>
                <w:sz w:val="22"/>
                <w:szCs w:val="22"/>
              </w:rPr>
              <w:t>Drop-off 9:15           Pick-</w:t>
            </w:r>
            <w:r w:rsidR="00AA5EB6" w:rsidRPr="005F1B7F">
              <w:rPr>
                <w:rFonts w:cstheme="minorHAnsi"/>
                <w:sz w:val="22"/>
                <w:szCs w:val="22"/>
              </w:rPr>
              <w:t>up 3:15</w:t>
            </w:r>
          </w:p>
          <w:p w:rsidR="0096441F" w:rsidRDefault="0096441F" w:rsidP="007858E3">
            <w:pPr>
              <w:rPr>
                <w:rFonts w:cstheme="minorHAnsi"/>
                <w:sz w:val="22"/>
                <w:szCs w:val="22"/>
              </w:rPr>
            </w:pPr>
            <w:r w:rsidRPr="005F1B7F">
              <w:rPr>
                <w:rFonts w:cstheme="minorHAnsi"/>
                <w:sz w:val="22"/>
                <w:szCs w:val="22"/>
              </w:rPr>
              <w:lastRenderedPageBreak/>
              <w:t>Use the normal side gate entrance</w:t>
            </w:r>
            <w:r w:rsidR="005F1B7F" w:rsidRPr="005F1B7F">
              <w:rPr>
                <w:rFonts w:cstheme="minorHAnsi"/>
                <w:sz w:val="22"/>
                <w:szCs w:val="22"/>
              </w:rPr>
              <w:t xml:space="preserve"> for drop-off and </w:t>
            </w:r>
            <w:r w:rsidR="005F1B7F">
              <w:rPr>
                <w:rFonts w:cstheme="minorHAnsi"/>
                <w:sz w:val="22"/>
                <w:szCs w:val="22"/>
              </w:rPr>
              <w:t>playground for pick-</w:t>
            </w:r>
            <w:r w:rsidR="005F1B7F" w:rsidRPr="005F1B7F">
              <w:rPr>
                <w:rFonts w:cstheme="minorHAnsi"/>
                <w:sz w:val="22"/>
                <w:szCs w:val="22"/>
              </w:rPr>
              <w:t>up.</w:t>
            </w:r>
          </w:p>
          <w:p w:rsidR="00064064" w:rsidRDefault="00064064" w:rsidP="007858E3">
            <w:pPr>
              <w:rPr>
                <w:rFonts w:cstheme="minorHAnsi"/>
                <w:sz w:val="22"/>
                <w:szCs w:val="22"/>
              </w:rPr>
            </w:pPr>
          </w:p>
          <w:p w:rsidR="00064064" w:rsidRPr="005F1B7F" w:rsidRDefault="00064064" w:rsidP="007858E3">
            <w:pPr>
              <w:rPr>
                <w:rFonts w:cstheme="minorHAnsi"/>
                <w:sz w:val="22"/>
                <w:szCs w:val="22"/>
              </w:rPr>
            </w:pPr>
            <w:r>
              <w:rPr>
                <w:rFonts w:cstheme="minorHAnsi"/>
                <w:sz w:val="22"/>
                <w:szCs w:val="22"/>
              </w:rPr>
              <w:t>If your child is able to walk alone to and from school, please send an email to Mr Duffin</w:t>
            </w:r>
            <w:r w:rsidR="009C005D">
              <w:rPr>
                <w:rFonts w:cstheme="minorHAnsi"/>
                <w:sz w:val="22"/>
                <w:szCs w:val="22"/>
              </w:rPr>
              <w:t xml:space="preserve"> stating that you have spoken to your child and they understand that they must maintain social distancing still.</w:t>
            </w:r>
          </w:p>
        </w:tc>
      </w:tr>
      <w:tr w:rsidR="0096441F" w:rsidTr="0096441F">
        <w:tc>
          <w:tcPr>
            <w:tcW w:w="4248" w:type="dxa"/>
            <w:shd w:val="clear" w:color="auto" w:fill="FFFFFF" w:themeFill="background1"/>
          </w:tcPr>
          <w:p w:rsidR="0096441F" w:rsidRPr="005F1B7F" w:rsidRDefault="0096441F" w:rsidP="0096441F">
            <w:pPr>
              <w:rPr>
                <w:rFonts w:cstheme="minorHAnsi"/>
                <w:sz w:val="22"/>
                <w:szCs w:val="22"/>
              </w:rPr>
            </w:pPr>
            <w:r w:rsidRPr="005F1B7F">
              <w:rPr>
                <w:rFonts w:cstheme="minorHAnsi"/>
                <w:b/>
                <w:sz w:val="22"/>
                <w:szCs w:val="22"/>
              </w:rPr>
              <w:lastRenderedPageBreak/>
              <w:t xml:space="preserve">Keyworkers </w:t>
            </w:r>
          </w:p>
        </w:tc>
        <w:tc>
          <w:tcPr>
            <w:tcW w:w="4961" w:type="dxa"/>
            <w:shd w:val="clear" w:color="auto" w:fill="FFFFFF" w:themeFill="background1"/>
          </w:tcPr>
          <w:p w:rsidR="0096441F" w:rsidRPr="005F1B7F" w:rsidRDefault="0096441F" w:rsidP="007858E3">
            <w:pPr>
              <w:rPr>
                <w:rFonts w:cstheme="minorHAnsi"/>
                <w:sz w:val="22"/>
                <w:szCs w:val="22"/>
              </w:rPr>
            </w:pPr>
            <w:r w:rsidRPr="005F1B7F">
              <w:rPr>
                <w:rFonts w:cstheme="minorHAnsi"/>
                <w:sz w:val="22"/>
                <w:szCs w:val="22"/>
              </w:rPr>
              <w:t>Drop off from 8am                  Pick-up by</w:t>
            </w:r>
            <w:r w:rsidR="005F1B7F" w:rsidRPr="005F1B7F">
              <w:rPr>
                <w:rFonts w:cstheme="minorHAnsi"/>
                <w:sz w:val="22"/>
                <w:szCs w:val="22"/>
              </w:rPr>
              <w:t xml:space="preserve"> </w:t>
            </w:r>
            <w:r w:rsidRPr="005F1B7F">
              <w:rPr>
                <w:rFonts w:cstheme="minorHAnsi"/>
                <w:sz w:val="22"/>
                <w:szCs w:val="22"/>
              </w:rPr>
              <w:t>4:30</w:t>
            </w:r>
          </w:p>
          <w:p w:rsidR="0096441F" w:rsidRPr="005F1B7F" w:rsidRDefault="0096441F" w:rsidP="007858E3">
            <w:pPr>
              <w:rPr>
                <w:rFonts w:cstheme="minorHAnsi"/>
                <w:sz w:val="22"/>
                <w:szCs w:val="22"/>
              </w:rPr>
            </w:pPr>
            <w:r w:rsidRPr="005F1B7F">
              <w:rPr>
                <w:rFonts w:cstheme="minorHAnsi"/>
                <w:sz w:val="22"/>
                <w:szCs w:val="22"/>
              </w:rPr>
              <w:t xml:space="preserve">Entrance via main </w:t>
            </w:r>
            <w:r w:rsidR="00D83AC8" w:rsidRPr="005F1B7F">
              <w:rPr>
                <w:rFonts w:cstheme="minorHAnsi"/>
                <w:sz w:val="22"/>
                <w:szCs w:val="22"/>
              </w:rPr>
              <w:t>office</w:t>
            </w:r>
            <w:r w:rsidR="00D83AC8">
              <w:rPr>
                <w:rFonts w:cstheme="minorHAnsi"/>
                <w:sz w:val="22"/>
                <w:szCs w:val="22"/>
              </w:rPr>
              <w:t>, the</w:t>
            </w:r>
            <w:r w:rsidR="005F1B7F">
              <w:rPr>
                <w:rFonts w:cstheme="minorHAnsi"/>
                <w:sz w:val="22"/>
                <w:szCs w:val="22"/>
              </w:rPr>
              <w:t xml:space="preserve"> children will be dismissed from the </w:t>
            </w:r>
            <w:r w:rsidR="003A37E9">
              <w:rPr>
                <w:rFonts w:cstheme="minorHAnsi"/>
                <w:sz w:val="22"/>
                <w:szCs w:val="22"/>
              </w:rPr>
              <w:t>front door used for after school club.</w:t>
            </w:r>
          </w:p>
          <w:p w:rsidR="0096441F" w:rsidRPr="005F1B7F" w:rsidRDefault="0096441F" w:rsidP="007858E3">
            <w:pPr>
              <w:rPr>
                <w:rFonts w:cstheme="minorHAnsi"/>
                <w:sz w:val="22"/>
                <w:szCs w:val="22"/>
              </w:rPr>
            </w:pPr>
          </w:p>
          <w:p w:rsidR="0096441F" w:rsidRPr="005F1B7F" w:rsidRDefault="0096441F" w:rsidP="007858E3">
            <w:pPr>
              <w:rPr>
                <w:rFonts w:cstheme="minorHAnsi"/>
                <w:sz w:val="22"/>
                <w:szCs w:val="22"/>
              </w:rPr>
            </w:pPr>
            <w:r w:rsidRPr="005F1B7F">
              <w:rPr>
                <w:rFonts w:cstheme="minorHAnsi"/>
                <w:sz w:val="22"/>
                <w:szCs w:val="22"/>
              </w:rPr>
              <w:t>If a keyworker child is not having extended hours and is with their year group, please use year group instructions.</w:t>
            </w:r>
          </w:p>
        </w:tc>
      </w:tr>
    </w:tbl>
    <w:p w:rsidR="001C6782" w:rsidRPr="00634056" w:rsidRDefault="001C6782" w:rsidP="00634056">
      <w:pPr>
        <w:rPr>
          <w:rFonts w:asciiTheme="minorHAnsi" w:hAnsiTheme="minorHAnsi" w:cstheme="minorHAnsi"/>
          <w:sz w:val="22"/>
          <w:szCs w:val="22"/>
        </w:rPr>
      </w:pPr>
    </w:p>
    <w:p w:rsidR="00FF66D1" w:rsidRDefault="0096441F" w:rsidP="00FF66D1">
      <w:pPr>
        <w:pStyle w:val="NoSpacing"/>
        <w:jc w:val="both"/>
        <w:rPr>
          <w:rFonts w:cstheme="minorHAnsi"/>
          <w:color w:val="000000"/>
          <w:sz w:val="22"/>
        </w:rPr>
      </w:pPr>
      <w:r>
        <w:rPr>
          <w:rFonts w:cstheme="minorHAnsi"/>
          <w:color w:val="000000"/>
          <w:sz w:val="22"/>
        </w:rPr>
        <w:t>For those dropping-off and picking-up, please remember the following:</w:t>
      </w:r>
    </w:p>
    <w:p w:rsidR="0096441F" w:rsidRDefault="0096441F" w:rsidP="0096441F">
      <w:pPr>
        <w:pStyle w:val="NoSpacing"/>
        <w:numPr>
          <w:ilvl w:val="0"/>
          <w:numId w:val="9"/>
        </w:numPr>
        <w:jc w:val="both"/>
        <w:rPr>
          <w:rFonts w:cstheme="minorHAnsi"/>
          <w:color w:val="000000"/>
          <w:sz w:val="22"/>
        </w:rPr>
      </w:pPr>
      <w:r>
        <w:rPr>
          <w:rFonts w:cstheme="minorHAnsi"/>
          <w:color w:val="000000"/>
          <w:sz w:val="22"/>
        </w:rPr>
        <w:t>One adult only please</w:t>
      </w:r>
      <w:r w:rsidR="00AA5EB6">
        <w:rPr>
          <w:rFonts w:cstheme="minorHAnsi"/>
          <w:color w:val="000000"/>
          <w:sz w:val="22"/>
        </w:rPr>
        <w:t>.</w:t>
      </w:r>
    </w:p>
    <w:p w:rsidR="0096441F" w:rsidRDefault="0096441F" w:rsidP="0096441F">
      <w:pPr>
        <w:pStyle w:val="NoSpacing"/>
        <w:numPr>
          <w:ilvl w:val="0"/>
          <w:numId w:val="9"/>
        </w:numPr>
        <w:jc w:val="both"/>
        <w:rPr>
          <w:rFonts w:cstheme="minorHAnsi"/>
          <w:color w:val="000000"/>
          <w:sz w:val="22"/>
        </w:rPr>
      </w:pPr>
      <w:r>
        <w:rPr>
          <w:rFonts w:cstheme="minorHAnsi"/>
          <w:color w:val="000000"/>
          <w:sz w:val="22"/>
        </w:rPr>
        <w:t>Keep 2m apart from others</w:t>
      </w:r>
      <w:r w:rsidR="00AA5EB6">
        <w:rPr>
          <w:rFonts w:cstheme="minorHAnsi"/>
          <w:color w:val="000000"/>
          <w:sz w:val="22"/>
        </w:rPr>
        <w:t>.</w:t>
      </w:r>
    </w:p>
    <w:p w:rsidR="0096441F" w:rsidRDefault="0096441F" w:rsidP="0096441F">
      <w:pPr>
        <w:pStyle w:val="NoSpacing"/>
        <w:numPr>
          <w:ilvl w:val="0"/>
          <w:numId w:val="9"/>
        </w:numPr>
        <w:jc w:val="both"/>
        <w:rPr>
          <w:rFonts w:cstheme="minorHAnsi"/>
          <w:color w:val="000000"/>
          <w:sz w:val="22"/>
        </w:rPr>
      </w:pPr>
      <w:r>
        <w:rPr>
          <w:rFonts w:cstheme="minorHAnsi"/>
          <w:color w:val="000000"/>
          <w:sz w:val="22"/>
        </w:rPr>
        <w:t>Follow the directions on the floors</w:t>
      </w:r>
      <w:r w:rsidR="00AA5EB6">
        <w:rPr>
          <w:rFonts w:cstheme="minorHAnsi"/>
          <w:color w:val="000000"/>
          <w:sz w:val="22"/>
        </w:rPr>
        <w:t xml:space="preserve"> and signs.</w:t>
      </w:r>
    </w:p>
    <w:p w:rsidR="0096441F" w:rsidRDefault="0096441F" w:rsidP="0096441F">
      <w:pPr>
        <w:pStyle w:val="NoSpacing"/>
        <w:numPr>
          <w:ilvl w:val="0"/>
          <w:numId w:val="9"/>
        </w:numPr>
        <w:jc w:val="both"/>
        <w:rPr>
          <w:rFonts w:cstheme="minorHAnsi"/>
          <w:color w:val="000000"/>
          <w:sz w:val="22"/>
        </w:rPr>
      </w:pPr>
      <w:r>
        <w:rPr>
          <w:rFonts w:cstheme="minorHAnsi"/>
          <w:color w:val="000000"/>
          <w:sz w:val="22"/>
        </w:rPr>
        <w:t>Do not enter our building unless it is essential, and then follow signs and social distancing</w:t>
      </w:r>
      <w:r w:rsidR="00AA5EB6">
        <w:rPr>
          <w:rFonts w:cstheme="minorHAnsi"/>
          <w:color w:val="000000"/>
          <w:sz w:val="22"/>
        </w:rPr>
        <w:t>.</w:t>
      </w:r>
      <w:r>
        <w:rPr>
          <w:rFonts w:cstheme="minorHAnsi"/>
          <w:color w:val="000000"/>
          <w:sz w:val="22"/>
        </w:rPr>
        <w:t xml:space="preserve"> </w:t>
      </w:r>
    </w:p>
    <w:p w:rsidR="00AA5EB6" w:rsidRDefault="00AA5EB6" w:rsidP="0096441F">
      <w:pPr>
        <w:pStyle w:val="NoSpacing"/>
        <w:numPr>
          <w:ilvl w:val="0"/>
          <w:numId w:val="9"/>
        </w:numPr>
        <w:jc w:val="both"/>
        <w:rPr>
          <w:rFonts w:cstheme="minorHAnsi"/>
          <w:color w:val="000000"/>
          <w:sz w:val="22"/>
        </w:rPr>
      </w:pPr>
      <w:r>
        <w:rPr>
          <w:rFonts w:cstheme="minorHAnsi"/>
          <w:color w:val="000000"/>
          <w:sz w:val="22"/>
        </w:rPr>
        <w:t>Please do not stop to chat outside the school.</w:t>
      </w:r>
    </w:p>
    <w:p w:rsidR="00AA5EB6" w:rsidRDefault="00AA5EB6" w:rsidP="0096441F">
      <w:pPr>
        <w:pStyle w:val="NoSpacing"/>
        <w:numPr>
          <w:ilvl w:val="0"/>
          <w:numId w:val="9"/>
        </w:numPr>
        <w:jc w:val="both"/>
        <w:rPr>
          <w:rFonts w:cstheme="minorHAnsi"/>
          <w:color w:val="000000"/>
          <w:sz w:val="22"/>
        </w:rPr>
      </w:pPr>
      <w:r>
        <w:rPr>
          <w:rFonts w:cstheme="minorHAnsi"/>
          <w:color w:val="000000"/>
          <w:sz w:val="22"/>
        </w:rPr>
        <w:t>If you have to bring younger children, please ensure they remain holding your hand and do not run around.</w:t>
      </w:r>
    </w:p>
    <w:p w:rsidR="00AA5EB6" w:rsidRDefault="00AA5EB6" w:rsidP="0096441F">
      <w:pPr>
        <w:pStyle w:val="NoSpacing"/>
        <w:numPr>
          <w:ilvl w:val="0"/>
          <w:numId w:val="9"/>
        </w:numPr>
        <w:jc w:val="both"/>
        <w:rPr>
          <w:rFonts w:cstheme="minorHAnsi"/>
          <w:color w:val="000000"/>
          <w:sz w:val="22"/>
        </w:rPr>
      </w:pPr>
      <w:r>
        <w:rPr>
          <w:rFonts w:cstheme="minorHAnsi"/>
          <w:color w:val="000000"/>
          <w:sz w:val="22"/>
        </w:rPr>
        <w:t>If you need to speak to a member of staff, please contact them via email first or call the office; please do not come into the building to ask for a quick chat as it will not be possible.</w:t>
      </w:r>
    </w:p>
    <w:p w:rsidR="00AA5EB6" w:rsidRDefault="00AA5EB6" w:rsidP="0096441F">
      <w:pPr>
        <w:pStyle w:val="NoSpacing"/>
        <w:numPr>
          <w:ilvl w:val="0"/>
          <w:numId w:val="9"/>
        </w:numPr>
        <w:jc w:val="both"/>
        <w:rPr>
          <w:rFonts w:cstheme="minorHAnsi"/>
          <w:color w:val="000000"/>
          <w:sz w:val="22"/>
        </w:rPr>
      </w:pPr>
      <w:r>
        <w:rPr>
          <w:rFonts w:cstheme="minorHAnsi"/>
          <w:color w:val="000000"/>
          <w:sz w:val="22"/>
        </w:rPr>
        <w:t>Please be prompt at your drop-off and pick-up times.</w:t>
      </w:r>
      <w:r w:rsidR="00064064">
        <w:rPr>
          <w:rFonts w:cstheme="minorHAnsi"/>
          <w:color w:val="000000"/>
          <w:sz w:val="22"/>
        </w:rPr>
        <w:t xml:space="preserve"> If you are too early it may cause a jam, and if you are late it will be more difficult for you to get to your child quickly. </w:t>
      </w:r>
    </w:p>
    <w:p w:rsidR="00064064" w:rsidRDefault="00064064" w:rsidP="0096441F">
      <w:pPr>
        <w:pStyle w:val="NoSpacing"/>
        <w:numPr>
          <w:ilvl w:val="0"/>
          <w:numId w:val="9"/>
        </w:numPr>
        <w:jc w:val="both"/>
        <w:rPr>
          <w:rFonts w:cstheme="minorHAnsi"/>
          <w:color w:val="000000"/>
          <w:sz w:val="22"/>
        </w:rPr>
      </w:pPr>
      <w:r>
        <w:rPr>
          <w:rFonts w:cstheme="minorHAnsi"/>
          <w:color w:val="000000"/>
          <w:sz w:val="22"/>
        </w:rPr>
        <w:t xml:space="preserve">If you have children in more than </w:t>
      </w:r>
      <w:proofErr w:type="gramStart"/>
      <w:r>
        <w:rPr>
          <w:rFonts w:cstheme="minorHAnsi"/>
          <w:color w:val="000000"/>
          <w:sz w:val="22"/>
        </w:rPr>
        <w:t>one year</w:t>
      </w:r>
      <w:proofErr w:type="gramEnd"/>
      <w:r>
        <w:rPr>
          <w:rFonts w:cstheme="minorHAnsi"/>
          <w:color w:val="000000"/>
          <w:sz w:val="22"/>
        </w:rPr>
        <w:t xml:space="preserve"> group and therefore have multiple dropping off or picking up times, please feel free to use our grass area at the front of the school as a waiting zone.</w:t>
      </w:r>
    </w:p>
    <w:p w:rsidR="0096441F" w:rsidRDefault="0096441F" w:rsidP="0096441F">
      <w:pPr>
        <w:pStyle w:val="NoSpacing"/>
        <w:jc w:val="both"/>
        <w:rPr>
          <w:rFonts w:cstheme="minorHAnsi"/>
          <w:color w:val="000000"/>
          <w:sz w:val="22"/>
        </w:rPr>
      </w:pPr>
    </w:p>
    <w:p w:rsidR="0096441F" w:rsidRDefault="0096441F" w:rsidP="0096441F">
      <w:pPr>
        <w:pStyle w:val="NoSpacing"/>
        <w:jc w:val="both"/>
        <w:rPr>
          <w:rFonts w:cstheme="minorHAnsi"/>
          <w:color w:val="000000"/>
          <w:sz w:val="22"/>
        </w:rPr>
      </w:pPr>
      <w:r>
        <w:rPr>
          <w:rFonts w:cstheme="minorHAnsi"/>
          <w:color w:val="000000"/>
          <w:sz w:val="22"/>
        </w:rPr>
        <w:t>In addition, we ask of parents</w:t>
      </w:r>
      <w:r w:rsidR="005F1B7F">
        <w:rPr>
          <w:rFonts w:cstheme="minorHAnsi"/>
          <w:color w:val="000000"/>
          <w:sz w:val="22"/>
        </w:rPr>
        <w:t xml:space="preserve"> and carers</w:t>
      </w:r>
      <w:r>
        <w:rPr>
          <w:rFonts w:cstheme="minorHAnsi"/>
          <w:color w:val="000000"/>
          <w:sz w:val="22"/>
        </w:rPr>
        <w:t>:</w:t>
      </w:r>
    </w:p>
    <w:p w:rsidR="0096441F" w:rsidRPr="00985F97" w:rsidRDefault="0096441F" w:rsidP="0096441F">
      <w:pPr>
        <w:pStyle w:val="NoSpacing"/>
        <w:numPr>
          <w:ilvl w:val="0"/>
          <w:numId w:val="10"/>
        </w:numPr>
        <w:jc w:val="both"/>
        <w:rPr>
          <w:rFonts w:cstheme="minorHAnsi"/>
          <w:b/>
          <w:color w:val="000000"/>
          <w:sz w:val="22"/>
        </w:rPr>
      </w:pPr>
      <w:r w:rsidRPr="00985F97">
        <w:rPr>
          <w:rFonts w:cstheme="minorHAnsi"/>
          <w:b/>
          <w:color w:val="000000"/>
          <w:sz w:val="22"/>
        </w:rPr>
        <w:t>Please be very aware of potential symptoms in your child and if you are in any doubt, please do not send them in.</w:t>
      </w:r>
    </w:p>
    <w:p w:rsidR="0096441F" w:rsidRDefault="0096441F" w:rsidP="0096441F">
      <w:pPr>
        <w:pStyle w:val="NoSpacing"/>
        <w:numPr>
          <w:ilvl w:val="0"/>
          <w:numId w:val="10"/>
        </w:numPr>
        <w:jc w:val="both"/>
        <w:rPr>
          <w:rFonts w:cstheme="minorHAnsi"/>
          <w:color w:val="000000"/>
          <w:sz w:val="22"/>
        </w:rPr>
      </w:pPr>
      <w:r>
        <w:rPr>
          <w:rFonts w:cstheme="minorHAnsi"/>
          <w:color w:val="000000"/>
          <w:sz w:val="22"/>
        </w:rPr>
        <w:t>Please let us know if you will be needing a packed lunch provided by school or if</w:t>
      </w:r>
      <w:r w:rsidR="006345BC">
        <w:rPr>
          <w:rFonts w:cstheme="minorHAnsi"/>
          <w:color w:val="000000"/>
          <w:sz w:val="22"/>
        </w:rPr>
        <w:t xml:space="preserve"> your child will be bringing their</w:t>
      </w:r>
      <w:r>
        <w:rPr>
          <w:rFonts w:cstheme="minorHAnsi"/>
          <w:color w:val="000000"/>
          <w:sz w:val="22"/>
        </w:rPr>
        <w:t xml:space="preserve"> own. </w:t>
      </w:r>
      <w:r w:rsidR="005F1B7F">
        <w:rPr>
          <w:rFonts w:cstheme="minorHAnsi"/>
          <w:color w:val="000000"/>
          <w:sz w:val="22"/>
        </w:rPr>
        <w:t xml:space="preserve"> Our catering service is resuming, but due to difficulty in sourcing bulk purchases and reliable delivery slots, we will only be providing packed lunches. Our packed lunches will be available for all yea</w:t>
      </w:r>
      <w:r w:rsidR="00A37534">
        <w:rPr>
          <w:rFonts w:cstheme="minorHAnsi"/>
          <w:color w:val="000000"/>
          <w:sz w:val="22"/>
        </w:rPr>
        <w:t>r</w:t>
      </w:r>
      <w:r w:rsidR="005F1B7F">
        <w:rPr>
          <w:rFonts w:cstheme="minorHAnsi"/>
          <w:color w:val="000000"/>
          <w:sz w:val="22"/>
        </w:rPr>
        <w:t>s but only free to KS1 and pupil premium. It is important that every item in their lunchbox is easy for them to use. To maintain social distancing, we will not be able to assist very well.</w:t>
      </w:r>
    </w:p>
    <w:p w:rsidR="0096441F" w:rsidRDefault="0096441F" w:rsidP="0096441F">
      <w:pPr>
        <w:pStyle w:val="NoSpacing"/>
        <w:numPr>
          <w:ilvl w:val="0"/>
          <w:numId w:val="10"/>
        </w:numPr>
        <w:jc w:val="both"/>
        <w:rPr>
          <w:rFonts w:cstheme="minorHAnsi"/>
          <w:color w:val="000000"/>
          <w:sz w:val="22"/>
        </w:rPr>
      </w:pPr>
      <w:r>
        <w:rPr>
          <w:rFonts w:cstheme="minorHAnsi"/>
          <w:color w:val="000000"/>
          <w:sz w:val="22"/>
        </w:rPr>
        <w:t>Ensure your child is in their own clothes each day to allow for clean clothes to be worn.</w:t>
      </w:r>
      <w:r w:rsidR="005F1B7F">
        <w:rPr>
          <w:rFonts w:cstheme="minorHAnsi"/>
          <w:color w:val="000000"/>
          <w:sz w:val="22"/>
        </w:rPr>
        <w:t xml:space="preserve"> Please ensure that they are able to be independent with these clothes eg. buttons, zips etc. We will be encouraging them to be outdoors as much as possible, so please take this into consideration each day.</w:t>
      </w:r>
      <w:r w:rsidR="00907C71">
        <w:rPr>
          <w:rFonts w:cstheme="minorHAnsi"/>
          <w:color w:val="000000"/>
          <w:sz w:val="22"/>
        </w:rPr>
        <w:t xml:space="preserve"> Please avoid wearing sandals and open toed shoes.</w:t>
      </w:r>
    </w:p>
    <w:p w:rsidR="0096441F" w:rsidRDefault="0096441F" w:rsidP="0096441F">
      <w:pPr>
        <w:pStyle w:val="NoSpacing"/>
        <w:numPr>
          <w:ilvl w:val="0"/>
          <w:numId w:val="10"/>
        </w:numPr>
        <w:jc w:val="both"/>
        <w:rPr>
          <w:rFonts w:cstheme="minorHAnsi"/>
          <w:color w:val="000000"/>
          <w:sz w:val="22"/>
        </w:rPr>
      </w:pPr>
      <w:r>
        <w:rPr>
          <w:rFonts w:cstheme="minorHAnsi"/>
          <w:color w:val="000000"/>
          <w:sz w:val="22"/>
        </w:rPr>
        <w:t>Please do not send your child in with a bag or any equipment other than a lunch box and water bottle.</w:t>
      </w:r>
      <w:r w:rsidR="005F1B7F">
        <w:rPr>
          <w:rFonts w:cstheme="minorHAnsi"/>
          <w:color w:val="000000"/>
          <w:sz w:val="22"/>
        </w:rPr>
        <w:t xml:space="preserve"> These items must be named. There will not be access to the water fountains at school, but we can refill water bottles.</w:t>
      </w:r>
    </w:p>
    <w:p w:rsidR="005F1B7F" w:rsidRDefault="005F1B7F" w:rsidP="0096441F">
      <w:pPr>
        <w:pStyle w:val="NoSpacing"/>
        <w:numPr>
          <w:ilvl w:val="0"/>
          <w:numId w:val="10"/>
        </w:numPr>
        <w:jc w:val="both"/>
        <w:rPr>
          <w:rFonts w:cstheme="minorHAnsi"/>
          <w:color w:val="000000"/>
          <w:sz w:val="22"/>
        </w:rPr>
      </w:pPr>
      <w:r>
        <w:rPr>
          <w:rFonts w:cstheme="minorHAnsi"/>
          <w:color w:val="000000"/>
          <w:sz w:val="22"/>
        </w:rPr>
        <w:t>Should your child need sunscreen, please apply before school as we cannot apply it for them.</w:t>
      </w:r>
    </w:p>
    <w:p w:rsidR="00AA5EB6" w:rsidRDefault="00AA5EB6" w:rsidP="0096441F">
      <w:pPr>
        <w:pStyle w:val="NoSpacing"/>
        <w:numPr>
          <w:ilvl w:val="0"/>
          <w:numId w:val="10"/>
        </w:numPr>
        <w:jc w:val="both"/>
        <w:rPr>
          <w:rFonts w:cstheme="minorHAnsi"/>
          <w:color w:val="000000"/>
          <w:sz w:val="22"/>
        </w:rPr>
      </w:pPr>
      <w:r>
        <w:rPr>
          <w:rFonts w:cstheme="minorHAnsi"/>
          <w:color w:val="000000"/>
          <w:sz w:val="22"/>
        </w:rPr>
        <w:t>If we call you due to a concern about your child’s health, please be prompt in collecting them.</w:t>
      </w:r>
    </w:p>
    <w:p w:rsidR="00AA5EB6" w:rsidRDefault="00AA5EB6" w:rsidP="0096441F">
      <w:pPr>
        <w:pStyle w:val="NoSpacing"/>
        <w:numPr>
          <w:ilvl w:val="0"/>
          <w:numId w:val="10"/>
        </w:numPr>
        <w:jc w:val="both"/>
        <w:rPr>
          <w:rFonts w:cstheme="minorHAnsi"/>
          <w:color w:val="000000"/>
          <w:sz w:val="22"/>
        </w:rPr>
      </w:pPr>
      <w:r>
        <w:rPr>
          <w:rFonts w:cstheme="minorHAnsi"/>
          <w:color w:val="000000"/>
          <w:sz w:val="22"/>
        </w:rPr>
        <w:t xml:space="preserve">If there is a question of COVID 19 within a bubble, please be prepared that you may need to self-isolate with your family at home and the bubble may be suspended for a short period of </w:t>
      </w:r>
      <w:r>
        <w:rPr>
          <w:rFonts w:cstheme="minorHAnsi"/>
          <w:color w:val="000000"/>
          <w:sz w:val="22"/>
        </w:rPr>
        <w:lastRenderedPageBreak/>
        <w:t>time. We are aware that this may be inconvenient, but it may be essential to protect the health and welfare of others.</w:t>
      </w:r>
    </w:p>
    <w:p w:rsidR="005F1B7F" w:rsidRDefault="005F1B7F" w:rsidP="0096441F">
      <w:pPr>
        <w:pStyle w:val="NoSpacing"/>
        <w:numPr>
          <w:ilvl w:val="0"/>
          <w:numId w:val="10"/>
        </w:numPr>
        <w:jc w:val="both"/>
        <w:rPr>
          <w:rFonts w:cstheme="minorHAnsi"/>
          <w:color w:val="000000"/>
          <w:sz w:val="22"/>
        </w:rPr>
      </w:pPr>
      <w:r>
        <w:rPr>
          <w:rFonts w:cstheme="minorHAnsi"/>
          <w:color w:val="000000"/>
          <w:sz w:val="22"/>
        </w:rPr>
        <w:t>Should your child be reluctant to come into school in the morning, please be mindful of the fact that we will not be able to physically assist you. This may mean that you reconsider whether they attend that day.</w:t>
      </w:r>
    </w:p>
    <w:p w:rsidR="00AA5EB6" w:rsidRDefault="00AA5EB6" w:rsidP="00AA5EB6">
      <w:pPr>
        <w:pStyle w:val="NoSpacing"/>
        <w:jc w:val="both"/>
        <w:rPr>
          <w:rFonts w:cstheme="minorHAnsi"/>
          <w:color w:val="000000"/>
          <w:sz w:val="22"/>
        </w:rPr>
      </w:pPr>
    </w:p>
    <w:p w:rsidR="00AA5EB6" w:rsidRPr="00985F97" w:rsidRDefault="00AA5EB6" w:rsidP="00AA5EB6">
      <w:pPr>
        <w:pStyle w:val="NoSpacing"/>
        <w:jc w:val="both"/>
        <w:rPr>
          <w:rFonts w:cstheme="minorHAnsi"/>
          <w:b/>
          <w:color w:val="000000"/>
          <w:sz w:val="22"/>
        </w:rPr>
      </w:pPr>
      <w:r w:rsidRPr="00985F97">
        <w:rPr>
          <w:rFonts w:cstheme="minorHAnsi"/>
          <w:b/>
          <w:color w:val="000000"/>
          <w:sz w:val="22"/>
        </w:rPr>
        <w:t>Those who are returning to us will receive further letters from their class teachers giving details of the bubbles that they are in, the classroom that they will be in and the adults that will be with them. It will also give further details that they may need to know, specific to their year group.</w:t>
      </w:r>
    </w:p>
    <w:p w:rsidR="00AA5EB6" w:rsidRDefault="00AA5EB6" w:rsidP="00AA5EB6">
      <w:pPr>
        <w:pStyle w:val="NoSpacing"/>
        <w:jc w:val="both"/>
        <w:rPr>
          <w:rFonts w:cstheme="minorHAnsi"/>
          <w:color w:val="000000"/>
          <w:sz w:val="22"/>
        </w:rPr>
      </w:pPr>
    </w:p>
    <w:p w:rsidR="003A37E9" w:rsidRDefault="003A37E9" w:rsidP="00AA5EB6">
      <w:pPr>
        <w:pStyle w:val="NoSpacing"/>
        <w:jc w:val="both"/>
        <w:rPr>
          <w:rFonts w:cstheme="minorHAnsi"/>
          <w:color w:val="000000"/>
          <w:sz w:val="22"/>
        </w:rPr>
      </w:pPr>
    </w:p>
    <w:p w:rsidR="003A37E9" w:rsidRDefault="003A37E9" w:rsidP="00AA5EB6">
      <w:pPr>
        <w:pStyle w:val="NoSpacing"/>
        <w:jc w:val="both"/>
        <w:rPr>
          <w:rFonts w:cstheme="minorHAnsi"/>
          <w:color w:val="000000"/>
          <w:sz w:val="22"/>
        </w:rPr>
      </w:pPr>
    </w:p>
    <w:p w:rsidR="00AA5EB6" w:rsidRDefault="00AA5EB6" w:rsidP="00AA5EB6">
      <w:pPr>
        <w:pStyle w:val="NoSpacing"/>
        <w:jc w:val="both"/>
        <w:rPr>
          <w:rFonts w:cstheme="minorHAnsi"/>
          <w:b/>
          <w:color w:val="000000"/>
          <w:sz w:val="22"/>
        </w:rPr>
      </w:pPr>
      <w:r>
        <w:rPr>
          <w:rFonts w:cstheme="minorHAnsi"/>
          <w:b/>
          <w:color w:val="000000"/>
          <w:sz w:val="22"/>
        </w:rPr>
        <w:t>In other news</w:t>
      </w:r>
      <w:proofErr w:type="gramStart"/>
      <w:r>
        <w:rPr>
          <w:rFonts w:cstheme="minorHAnsi"/>
          <w:b/>
          <w:color w:val="000000"/>
          <w:sz w:val="22"/>
        </w:rPr>
        <w:t>…..</w:t>
      </w:r>
      <w:proofErr w:type="gramEnd"/>
    </w:p>
    <w:p w:rsidR="003A37E9" w:rsidRDefault="003A37E9" w:rsidP="00AA5EB6">
      <w:pPr>
        <w:pStyle w:val="NoSpacing"/>
        <w:jc w:val="both"/>
        <w:rPr>
          <w:rFonts w:cstheme="minorHAnsi"/>
          <w:b/>
          <w:color w:val="000000"/>
          <w:sz w:val="22"/>
        </w:rPr>
      </w:pPr>
    </w:p>
    <w:p w:rsidR="00AA5EB6" w:rsidRDefault="00AA5EB6" w:rsidP="00AA5EB6">
      <w:pPr>
        <w:pStyle w:val="NoSpacing"/>
        <w:jc w:val="both"/>
        <w:rPr>
          <w:rFonts w:cstheme="minorHAnsi"/>
          <w:color w:val="000000"/>
          <w:sz w:val="22"/>
        </w:rPr>
      </w:pPr>
      <w:r>
        <w:rPr>
          <w:rFonts w:cstheme="minorHAnsi"/>
          <w:color w:val="000000"/>
          <w:sz w:val="22"/>
        </w:rPr>
        <w:t xml:space="preserve">I am sorry to have to share the news with you that Mr Duffin and Miss Mills have decided to leave Capel at the end of this academic year. During times such as these, it often </w:t>
      </w:r>
      <w:r w:rsidR="005F1B7F">
        <w:rPr>
          <w:rFonts w:cstheme="minorHAnsi"/>
          <w:color w:val="000000"/>
          <w:sz w:val="22"/>
        </w:rPr>
        <w:t xml:space="preserve">gives us the </w:t>
      </w:r>
      <w:r w:rsidR="006345BC">
        <w:rPr>
          <w:rFonts w:cstheme="minorHAnsi"/>
          <w:color w:val="000000"/>
          <w:sz w:val="22"/>
        </w:rPr>
        <w:t>opportunity to</w:t>
      </w:r>
      <w:r>
        <w:rPr>
          <w:rFonts w:cstheme="minorHAnsi"/>
          <w:color w:val="000000"/>
          <w:sz w:val="22"/>
        </w:rPr>
        <w:t xml:space="preserve"> reflect and re-evaluate what we want path we wish to pursue, and for both of them it has meant that they are moving on from us. We are very sorry to see them go, but wish them all the best in their future endeavours. It does mean that we are now aiming to recruit two fantastic replacements and I will keep you updated on our progress as soon as possible.</w:t>
      </w:r>
    </w:p>
    <w:p w:rsidR="00603F42" w:rsidRPr="00AA5EB6" w:rsidRDefault="00603F42" w:rsidP="00AA5EB6">
      <w:pPr>
        <w:pStyle w:val="NoSpacing"/>
        <w:jc w:val="both"/>
        <w:rPr>
          <w:rFonts w:cstheme="minorHAnsi"/>
          <w:color w:val="000000"/>
          <w:sz w:val="22"/>
        </w:rPr>
      </w:pPr>
    </w:p>
    <w:p w:rsidR="0096441F" w:rsidRPr="00634056" w:rsidRDefault="0096441F" w:rsidP="0096441F">
      <w:pPr>
        <w:pStyle w:val="NoSpacing"/>
        <w:jc w:val="both"/>
        <w:rPr>
          <w:rFonts w:cstheme="minorHAnsi"/>
          <w:color w:val="000000"/>
          <w:sz w:val="22"/>
        </w:rPr>
      </w:pPr>
    </w:p>
    <w:p w:rsidR="00FF66D1" w:rsidRPr="00634056" w:rsidRDefault="00FF66D1" w:rsidP="00FF66D1">
      <w:pPr>
        <w:pStyle w:val="NoSpacing"/>
        <w:jc w:val="both"/>
        <w:rPr>
          <w:rFonts w:cstheme="minorHAnsi"/>
          <w:color w:val="000000"/>
          <w:sz w:val="22"/>
        </w:rPr>
      </w:pPr>
      <w:r w:rsidRPr="00634056">
        <w:rPr>
          <w:rFonts w:cstheme="minorHAnsi"/>
          <w:color w:val="000000"/>
          <w:sz w:val="22"/>
        </w:rPr>
        <w:t>Kind regards,</w:t>
      </w:r>
    </w:p>
    <w:p w:rsidR="00FF66D1" w:rsidRPr="00634056" w:rsidRDefault="00FF66D1" w:rsidP="00FF66D1">
      <w:pPr>
        <w:pStyle w:val="NoSpacing"/>
        <w:jc w:val="both"/>
        <w:rPr>
          <w:rFonts w:cstheme="minorHAnsi"/>
          <w:color w:val="000000"/>
          <w:sz w:val="22"/>
        </w:rPr>
      </w:pPr>
    </w:p>
    <w:p w:rsidR="00FF66D1" w:rsidRPr="00634056" w:rsidRDefault="00FF66D1" w:rsidP="00FF66D1">
      <w:pPr>
        <w:pStyle w:val="NoSpacing"/>
        <w:jc w:val="both"/>
        <w:rPr>
          <w:rFonts w:cstheme="minorHAnsi"/>
          <w:color w:val="000000"/>
          <w:sz w:val="22"/>
        </w:rPr>
      </w:pPr>
    </w:p>
    <w:p w:rsidR="00FF66D1" w:rsidRPr="00634056" w:rsidRDefault="00204F2D" w:rsidP="00FF66D1">
      <w:pPr>
        <w:pStyle w:val="NoSpacing"/>
        <w:jc w:val="both"/>
        <w:rPr>
          <w:rFonts w:cstheme="minorHAnsi"/>
          <w:color w:val="000000"/>
          <w:sz w:val="22"/>
        </w:rPr>
      </w:pPr>
      <w:r w:rsidRPr="00634056">
        <w:rPr>
          <w:rFonts w:cstheme="minorHAnsi"/>
          <w:color w:val="000000"/>
          <w:sz w:val="22"/>
        </w:rPr>
        <w:t>Suzanne Farr</w:t>
      </w:r>
    </w:p>
    <w:p w:rsidR="00FF66D1" w:rsidRPr="00634056" w:rsidRDefault="00FF66D1" w:rsidP="00FF66D1">
      <w:pPr>
        <w:pStyle w:val="NoSpacing"/>
        <w:jc w:val="both"/>
        <w:rPr>
          <w:rFonts w:cstheme="minorHAnsi"/>
          <w:color w:val="000000"/>
          <w:sz w:val="22"/>
        </w:rPr>
      </w:pPr>
      <w:r w:rsidRPr="00634056">
        <w:rPr>
          <w:rFonts w:cstheme="minorHAnsi"/>
          <w:color w:val="000000"/>
          <w:sz w:val="22"/>
        </w:rPr>
        <w:t xml:space="preserve">Headteacher </w:t>
      </w:r>
    </w:p>
    <w:p w:rsidR="003C5703" w:rsidRPr="00634056" w:rsidRDefault="003C5703" w:rsidP="00FF66D1">
      <w:pPr>
        <w:spacing w:after="200" w:line="276" w:lineRule="auto"/>
        <w:jc w:val="both"/>
        <w:rPr>
          <w:rFonts w:asciiTheme="minorHAnsi" w:hAnsiTheme="minorHAnsi" w:cstheme="minorHAnsi"/>
          <w:sz w:val="22"/>
          <w:szCs w:val="22"/>
        </w:rPr>
      </w:pPr>
    </w:p>
    <w:sectPr w:rsidR="003C5703" w:rsidRPr="00634056" w:rsidSect="00A72CD9">
      <w:headerReference w:type="default" r:id="rId10"/>
      <w:footerReference w:type="default" r:id="rId11"/>
      <w:pgSz w:w="11906" w:h="16838"/>
      <w:pgMar w:top="1134" w:right="1440" w:bottom="1134"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3B" w:rsidRDefault="006F203B">
      <w:r>
        <w:separator/>
      </w:r>
    </w:p>
  </w:endnote>
  <w:endnote w:type="continuationSeparator" w:id="0">
    <w:p w:rsidR="006F203B" w:rsidRDefault="006F203B">
      <w:r>
        <w:continuationSeparator/>
      </w:r>
    </w:p>
  </w:endnote>
  <w:endnote w:type="continuationNotice" w:id="1">
    <w:p w:rsidR="006F203B" w:rsidRDefault="006F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34" w:rsidRDefault="00801034">
    <w:pPr>
      <w:pStyle w:val="Footer"/>
      <w:jc w:val="center"/>
      <w:rPr>
        <w:rFonts w:ascii="Arial" w:hAnsi="Arial"/>
        <w:sz w:val="32"/>
      </w:rPr>
    </w:pPr>
    <w:r>
      <w:rPr>
        <w:rFonts w:ascii="Arial" w:hAnsi="Arial"/>
        <w:sz w:val="32"/>
      </w:rPr>
      <w:t>“Learning today for tomorrow.”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3B" w:rsidRDefault="006F203B">
      <w:r>
        <w:separator/>
      </w:r>
    </w:p>
  </w:footnote>
  <w:footnote w:type="continuationSeparator" w:id="0">
    <w:p w:rsidR="006F203B" w:rsidRDefault="006F203B">
      <w:r>
        <w:continuationSeparator/>
      </w:r>
    </w:p>
  </w:footnote>
  <w:footnote w:type="continuationNotice" w:id="1">
    <w:p w:rsidR="006F203B" w:rsidRDefault="006F20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47" w:rsidRDefault="00556E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4CB"/>
    <w:multiLevelType w:val="hybridMultilevel"/>
    <w:tmpl w:val="014AE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96D2F"/>
    <w:multiLevelType w:val="hybridMultilevel"/>
    <w:tmpl w:val="E4CC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2F1B"/>
    <w:multiLevelType w:val="hybridMultilevel"/>
    <w:tmpl w:val="2F32D804"/>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97760580">
      <w:numFmt w:val="bullet"/>
      <w:lvlText w:val=""/>
      <w:lvlJc w:val="left"/>
      <w:pPr>
        <w:ind w:left="2535" w:hanging="735"/>
      </w:pPr>
      <w:rPr>
        <w:rFonts w:ascii="Symbol" w:eastAsiaTheme="minorEastAsia"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50269"/>
    <w:multiLevelType w:val="hybridMultilevel"/>
    <w:tmpl w:val="5B52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05E82"/>
    <w:multiLevelType w:val="hybridMultilevel"/>
    <w:tmpl w:val="BBAAD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945B8"/>
    <w:multiLevelType w:val="hybridMultilevel"/>
    <w:tmpl w:val="AD4A8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56F9E"/>
    <w:multiLevelType w:val="hybridMultilevel"/>
    <w:tmpl w:val="0AB4EAF2"/>
    <w:lvl w:ilvl="0" w:tplc="52D2C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5124E"/>
    <w:multiLevelType w:val="hybridMultilevel"/>
    <w:tmpl w:val="D3B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B6DC4"/>
    <w:multiLevelType w:val="hybridMultilevel"/>
    <w:tmpl w:val="8750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82697"/>
    <w:multiLevelType w:val="hybridMultilevel"/>
    <w:tmpl w:val="9CD29616"/>
    <w:lvl w:ilvl="0" w:tplc="9320AE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4"/>
  </w:num>
  <w:num w:numId="4">
    <w:abstractNumId w:val="0"/>
  </w:num>
  <w:num w:numId="5">
    <w:abstractNumId w:val="5"/>
  </w:num>
  <w:num w:numId="6">
    <w:abstractNumId w:val="3"/>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0"/>
    <w:rsid w:val="00000F85"/>
    <w:rsid w:val="00055096"/>
    <w:rsid w:val="000562BA"/>
    <w:rsid w:val="000633C8"/>
    <w:rsid w:val="00064064"/>
    <w:rsid w:val="00067729"/>
    <w:rsid w:val="00074DCE"/>
    <w:rsid w:val="00075D32"/>
    <w:rsid w:val="0007634A"/>
    <w:rsid w:val="00083B63"/>
    <w:rsid w:val="000A1EF1"/>
    <w:rsid w:val="000A2F78"/>
    <w:rsid w:val="000A381F"/>
    <w:rsid w:val="000C26D6"/>
    <w:rsid w:val="000E3D53"/>
    <w:rsid w:val="000E61FC"/>
    <w:rsid w:val="000F2DF8"/>
    <w:rsid w:val="000F2E8B"/>
    <w:rsid w:val="00107D34"/>
    <w:rsid w:val="001135E1"/>
    <w:rsid w:val="00132CF3"/>
    <w:rsid w:val="00141583"/>
    <w:rsid w:val="00141B04"/>
    <w:rsid w:val="00144AF6"/>
    <w:rsid w:val="00156599"/>
    <w:rsid w:val="00162C1A"/>
    <w:rsid w:val="0016538A"/>
    <w:rsid w:val="00177672"/>
    <w:rsid w:val="001803B3"/>
    <w:rsid w:val="001A5F20"/>
    <w:rsid w:val="001B57AC"/>
    <w:rsid w:val="001C6782"/>
    <w:rsid w:val="001C78B0"/>
    <w:rsid w:val="001D1897"/>
    <w:rsid w:val="001E1F7C"/>
    <w:rsid w:val="001E7A45"/>
    <w:rsid w:val="001F44A6"/>
    <w:rsid w:val="00204F2D"/>
    <w:rsid w:val="00205B03"/>
    <w:rsid w:val="00210F7A"/>
    <w:rsid w:val="00236D0F"/>
    <w:rsid w:val="00241B1E"/>
    <w:rsid w:val="002579BF"/>
    <w:rsid w:val="002619D7"/>
    <w:rsid w:val="0026609A"/>
    <w:rsid w:val="002665AC"/>
    <w:rsid w:val="00266B85"/>
    <w:rsid w:val="00270F78"/>
    <w:rsid w:val="002716E7"/>
    <w:rsid w:val="00275CE2"/>
    <w:rsid w:val="00281944"/>
    <w:rsid w:val="0028228E"/>
    <w:rsid w:val="002921A2"/>
    <w:rsid w:val="002A320D"/>
    <w:rsid w:val="002B4402"/>
    <w:rsid w:val="002C518F"/>
    <w:rsid w:val="002D430C"/>
    <w:rsid w:val="002D735D"/>
    <w:rsid w:val="002E394E"/>
    <w:rsid w:val="002F4444"/>
    <w:rsid w:val="003169B3"/>
    <w:rsid w:val="00333771"/>
    <w:rsid w:val="00335A82"/>
    <w:rsid w:val="00365EA5"/>
    <w:rsid w:val="003725EA"/>
    <w:rsid w:val="003A37E9"/>
    <w:rsid w:val="003A51AA"/>
    <w:rsid w:val="003B410D"/>
    <w:rsid w:val="003C4481"/>
    <w:rsid w:val="003C567E"/>
    <w:rsid w:val="003C5703"/>
    <w:rsid w:val="003F3825"/>
    <w:rsid w:val="00404588"/>
    <w:rsid w:val="00410B35"/>
    <w:rsid w:val="004178DA"/>
    <w:rsid w:val="00420125"/>
    <w:rsid w:val="00450152"/>
    <w:rsid w:val="00455174"/>
    <w:rsid w:val="004624B0"/>
    <w:rsid w:val="004678F8"/>
    <w:rsid w:val="00473102"/>
    <w:rsid w:val="00477F9C"/>
    <w:rsid w:val="004B34F8"/>
    <w:rsid w:val="004B467E"/>
    <w:rsid w:val="004D46DA"/>
    <w:rsid w:val="0050478C"/>
    <w:rsid w:val="00512CAB"/>
    <w:rsid w:val="0052170C"/>
    <w:rsid w:val="00523141"/>
    <w:rsid w:val="00530B3F"/>
    <w:rsid w:val="005353A4"/>
    <w:rsid w:val="005426C5"/>
    <w:rsid w:val="005526F6"/>
    <w:rsid w:val="00556E47"/>
    <w:rsid w:val="0058035D"/>
    <w:rsid w:val="005A4548"/>
    <w:rsid w:val="005B15F5"/>
    <w:rsid w:val="005C696B"/>
    <w:rsid w:val="005E3028"/>
    <w:rsid w:val="005E74EC"/>
    <w:rsid w:val="005E7556"/>
    <w:rsid w:val="005F1B7F"/>
    <w:rsid w:val="005F2B36"/>
    <w:rsid w:val="006011C9"/>
    <w:rsid w:val="00603A82"/>
    <w:rsid w:val="00603F42"/>
    <w:rsid w:val="00614523"/>
    <w:rsid w:val="006224A6"/>
    <w:rsid w:val="006326CA"/>
    <w:rsid w:val="00634056"/>
    <w:rsid w:val="006345BC"/>
    <w:rsid w:val="00635809"/>
    <w:rsid w:val="00640BDA"/>
    <w:rsid w:val="00651814"/>
    <w:rsid w:val="00654B21"/>
    <w:rsid w:val="00656A2C"/>
    <w:rsid w:val="00656E44"/>
    <w:rsid w:val="00661D50"/>
    <w:rsid w:val="00683E7B"/>
    <w:rsid w:val="00695089"/>
    <w:rsid w:val="00696646"/>
    <w:rsid w:val="00696F09"/>
    <w:rsid w:val="006B0F7F"/>
    <w:rsid w:val="006B4A80"/>
    <w:rsid w:val="006D5CFA"/>
    <w:rsid w:val="006E3647"/>
    <w:rsid w:val="006F203B"/>
    <w:rsid w:val="006F6032"/>
    <w:rsid w:val="00705FBC"/>
    <w:rsid w:val="007312F4"/>
    <w:rsid w:val="007318B2"/>
    <w:rsid w:val="00733A04"/>
    <w:rsid w:val="00736FEB"/>
    <w:rsid w:val="00740007"/>
    <w:rsid w:val="00772965"/>
    <w:rsid w:val="00775428"/>
    <w:rsid w:val="0079204B"/>
    <w:rsid w:val="007B263C"/>
    <w:rsid w:val="007D17E1"/>
    <w:rsid w:val="007D5216"/>
    <w:rsid w:val="007E0518"/>
    <w:rsid w:val="00801034"/>
    <w:rsid w:val="008034C9"/>
    <w:rsid w:val="00834D56"/>
    <w:rsid w:val="008362EA"/>
    <w:rsid w:val="008672EA"/>
    <w:rsid w:val="00872AFA"/>
    <w:rsid w:val="00882A71"/>
    <w:rsid w:val="008A0803"/>
    <w:rsid w:val="008A65E4"/>
    <w:rsid w:val="008B0E25"/>
    <w:rsid w:val="008B68A2"/>
    <w:rsid w:val="008C0944"/>
    <w:rsid w:val="008E35D0"/>
    <w:rsid w:val="008E6982"/>
    <w:rsid w:val="008F0595"/>
    <w:rsid w:val="00900396"/>
    <w:rsid w:val="009025B8"/>
    <w:rsid w:val="00907C71"/>
    <w:rsid w:val="00910D5E"/>
    <w:rsid w:val="00912153"/>
    <w:rsid w:val="00932F73"/>
    <w:rsid w:val="009360CF"/>
    <w:rsid w:val="009368A2"/>
    <w:rsid w:val="00956D4A"/>
    <w:rsid w:val="0096441F"/>
    <w:rsid w:val="00967313"/>
    <w:rsid w:val="00975034"/>
    <w:rsid w:val="009750A2"/>
    <w:rsid w:val="0098448F"/>
    <w:rsid w:val="00985551"/>
    <w:rsid w:val="00985F97"/>
    <w:rsid w:val="009B717E"/>
    <w:rsid w:val="009C005D"/>
    <w:rsid w:val="009C21AE"/>
    <w:rsid w:val="009C2475"/>
    <w:rsid w:val="009D3260"/>
    <w:rsid w:val="009D3D20"/>
    <w:rsid w:val="009F59AA"/>
    <w:rsid w:val="00A11784"/>
    <w:rsid w:val="00A14FC7"/>
    <w:rsid w:val="00A22BFD"/>
    <w:rsid w:val="00A270EC"/>
    <w:rsid w:val="00A30137"/>
    <w:rsid w:val="00A37534"/>
    <w:rsid w:val="00A43FF0"/>
    <w:rsid w:val="00A52EC0"/>
    <w:rsid w:val="00A54224"/>
    <w:rsid w:val="00A62026"/>
    <w:rsid w:val="00A62EFE"/>
    <w:rsid w:val="00A7034B"/>
    <w:rsid w:val="00A72CD9"/>
    <w:rsid w:val="00A91252"/>
    <w:rsid w:val="00A97090"/>
    <w:rsid w:val="00AA07EE"/>
    <w:rsid w:val="00AA5EB6"/>
    <w:rsid w:val="00AD55FF"/>
    <w:rsid w:val="00AD57C3"/>
    <w:rsid w:val="00AE4170"/>
    <w:rsid w:val="00AE7234"/>
    <w:rsid w:val="00B02F7B"/>
    <w:rsid w:val="00B10ECA"/>
    <w:rsid w:val="00B11FF0"/>
    <w:rsid w:val="00B177E7"/>
    <w:rsid w:val="00B2183D"/>
    <w:rsid w:val="00B30DFE"/>
    <w:rsid w:val="00B32735"/>
    <w:rsid w:val="00B331ED"/>
    <w:rsid w:val="00B33770"/>
    <w:rsid w:val="00B34202"/>
    <w:rsid w:val="00B3481A"/>
    <w:rsid w:val="00B4017E"/>
    <w:rsid w:val="00B44B18"/>
    <w:rsid w:val="00B5797B"/>
    <w:rsid w:val="00B62C99"/>
    <w:rsid w:val="00B65E73"/>
    <w:rsid w:val="00B80564"/>
    <w:rsid w:val="00B80ACA"/>
    <w:rsid w:val="00BA3181"/>
    <w:rsid w:val="00BB6CCD"/>
    <w:rsid w:val="00BC2B2A"/>
    <w:rsid w:val="00BD7087"/>
    <w:rsid w:val="00BE3496"/>
    <w:rsid w:val="00BF01BD"/>
    <w:rsid w:val="00C01636"/>
    <w:rsid w:val="00C07E06"/>
    <w:rsid w:val="00C17440"/>
    <w:rsid w:val="00C24445"/>
    <w:rsid w:val="00C2680C"/>
    <w:rsid w:val="00C4158C"/>
    <w:rsid w:val="00C51EFF"/>
    <w:rsid w:val="00C57BDD"/>
    <w:rsid w:val="00C721CA"/>
    <w:rsid w:val="00C93106"/>
    <w:rsid w:val="00CA0BFE"/>
    <w:rsid w:val="00CA3B42"/>
    <w:rsid w:val="00CA65B6"/>
    <w:rsid w:val="00CC5EAD"/>
    <w:rsid w:val="00CC7CB6"/>
    <w:rsid w:val="00CD670B"/>
    <w:rsid w:val="00CE0B61"/>
    <w:rsid w:val="00CF12D1"/>
    <w:rsid w:val="00CF3DEE"/>
    <w:rsid w:val="00CF63C3"/>
    <w:rsid w:val="00D016B8"/>
    <w:rsid w:val="00D34DC2"/>
    <w:rsid w:val="00D4763B"/>
    <w:rsid w:val="00D50881"/>
    <w:rsid w:val="00D536E4"/>
    <w:rsid w:val="00D5518F"/>
    <w:rsid w:val="00D63054"/>
    <w:rsid w:val="00D67E11"/>
    <w:rsid w:val="00D71D12"/>
    <w:rsid w:val="00D83AC8"/>
    <w:rsid w:val="00DD0FC6"/>
    <w:rsid w:val="00E07661"/>
    <w:rsid w:val="00E22940"/>
    <w:rsid w:val="00E25303"/>
    <w:rsid w:val="00E31910"/>
    <w:rsid w:val="00E374F6"/>
    <w:rsid w:val="00E43BF7"/>
    <w:rsid w:val="00E838C2"/>
    <w:rsid w:val="00E844D2"/>
    <w:rsid w:val="00E852CD"/>
    <w:rsid w:val="00E955DE"/>
    <w:rsid w:val="00E974EE"/>
    <w:rsid w:val="00EB4DEF"/>
    <w:rsid w:val="00EC3424"/>
    <w:rsid w:val="00EF1B6B"/>
    <w:rsid w:val="00F0005B"/>
    <w:rsid w:val="00F01A8F"/>
    <w:rsid w:val="00F03045"/>
    <w:rsid w:val="00F203E8"/>
    <w:rsid w:val="00F661F5"/>
    <w:rsid w:val="00F72A9B"/>
    <w:rsid w:val="00F8533C"/>
    <w:rsid w:val="00F96495"/>
    <w:rsid w:val="00FA4905"/>
    <w:rsid w:val="00FD0C8E"/>
    <w:rsid w:val="00FD23D6"/>
    <w:rsid w:val="00FD2CA4"/>
    <w:rsid w:val="00FD4017"/>
    <w:rsid w:val="00FE06E2"/>
    <w:rsid w:val="00FF5A4C"/>
    <w:rsid w:val="00FF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8C98D"/>
  <w15:docId w15:val="{EB088359-4C23-4299-ADED-8B5C582D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40"/>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rsid w:val="009025B8"/>
    <w:pPr>
      <w:keepNext/>
      <w:spacing w:before="240" w:after="60"/>
      <w:outlineLvl w:val="2"/>
    </w:pPr>
    <w:rPr>
      <w:rFonts w:ascii="Arial" w:hAnsi="Arial" w:cs="Arial"/>
      <w:b/>
      <w:bCs/>
      <w:sz w:val="26"/>
      <w:szCs w:val="26"/>
    </w:rPr>
  </w:style>
  <w:style w:type="paragraph" w:styleId="Heading4">
    <w:name w:val="heading 4"/>
    <w:basedOn w:val="Normal"/>
    <w:next w:val="Normal"/>
    <w:qFormat/>
    <w:rsid w:val="009025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BalloonText">
    <w:name w:val="Balloon Text"/>
    <w:basedOn w:val="Normal"/>
    <w:semiHidden/>
    <w:rsid w:val="009025B8"/>
    <w:rPr>
      <w:rFonts w:ascii="Tahoma" w:hAnsi="Tahoma" w:cs="Tahoma"/>
      <w:sz w:val="16"/>
      <w:szCs w:val="16"/>
    </w:rPr>
  </w:style>
  <w:style w:type="paragraph" w:styleId="BodyText">
    <w:name w:val="Body Text"/>
    <w:basedOn w:val="Normal"/>
    <w:rsid w:val="00266B85"/>
    <w:rPr>
      <w:sz w:val="20"/>
    </w:rPr>
  </w:style>
  <w:style w:type="paragraph" w:styleId="PlainText">
    <w:name w:val="Plain Text"/>
    <w:basedOn w:val="Normal"/>
    <w:link w:val="PlainTextChar"/>
    <w:uiPriority w:val="99"/>
    <w:unhideWhenUsed/>
    <w:rsid w:val="00801034"/>
    <w:rPr>
      <w:rFonts w:ascii="Calibri" w:eastAsia="Calibri" w:hAnsi="Calibri"/>
      <w:sz w:val="22"/>
      <w:szCs w:val="21"/>
    </w:rPr>
  </w:style>
  <w:style w:type="character" w:customStyle="1" w:styleId="PlainTextChar">
    <w:name w:val="Plain Text Char"/>
    <w:link w:val="PlainText"/>
    <w:uiPriority w:val="99"/>
    <w:rsid w:val="00801034"/>
    <w:rPr>
      <w:rFonts w:ascii="Calibri" w:eastAsia="Calibri" w:hAnsi="Calibri"/>
      <w:sz w:val="22"/>
      <w:szCs w:val="21"/>
      <w:lang w:eastAsia="en-US"/>
    </w:rPr>
  </w:style>
  <w:style w:type="paragraph" w:styleId="Revision">
    <w:name w:val="Revision"/>
    <w:hidden/>
    <w:uiPriority w:val="99"/>
    <w:semiHidden/>
    <w:rsid w:val="00556E47"/>
    <w:rPr>
      <w:sz w:val="24"/>
      <w:szCs w:val="24"/>
      <w:lang w:eastAsia="en-US"/>
    </w:rPr>
  </w:style>
  <w:style w:type="character" w:styleId="Hyperlink">
    <w:name w:val="Hyperlink"/>
    <w:basedOn w:val="DefaultParagraphFont"/>
    <w:unhideWhenUsed/>
    <w:rsid w:val="003C5703"/>
    <w:rPr>
      <w:color w:val="0000FF" w:themeColor="hyperlink"/>
      <w:u w:val="single"/>
    </w:rPr>
  </w:style>
  <w:style w:type="paragraph" w:styleId="ListParagraph">
    <w:name w:val="List Paragraph"/>
    <w:basedOn w:val="Normal"/>
    <w:uiPriority w:val="34"/>
    <w:qFormat/>
    <w:rsid w:val="008A65E4"/>
    <w:pPr>
      <w:ind w:left="720"/>
      <w:contextualSpacing/>
    </w:pPr>
  </w:style>
  <w:style w:type="paragraph" w:styleId="NoSpacing">
    <w:name w:val="No Spacing"/>
    <w:uiPriority w:val="1"/>
    <w:qFormat/>
    <w:rsid w:val="00FF66D1"/>
    <w:rPr>
      <w:rFonts w:asciiTheme="minorHAnsi" w:eastAsiaTheme="minorEastAsia" w:hAnsiTheme="minorHAnsi"/>
      <w:sz w:val="24"/>
      <w:szCs w:val="22"/>
    </w:rPr>
  </w:style>
  <w:style w:type="table" w:styleId="TableGrid">
    <w:name w:val="Table Grid"/>
    <w:basedOn w:val="TableNormal"/>
    <w:uiPriority w:val="39"/>
    <w:rsid w:val="001C6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A9A6-F133-48E5-ADEF-C9A8541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A8C4E0D9</Template>
  <TotalTime>228</TotalTime>
  <Pages>3</Pages>
  <Words>1305</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Capel Primary School</vt:lpstr>
    </vt:vector>
  </TitlesOfParts>
  <Company>Capel Primary School</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Primary School</dc:title>
  <dc:creator>The Headteacher</dc:creator>
  <cp:lastModifiedBy>Headteacher</cp:lastModifiedBy>
  <cp:revision>11</cp:revision>
  <cp:lastPrinted>2020-05-27T09:14:00Z</cp:lastPrinted>
  <dcterms:created xsi:type="dcterms:W3CDTF">2020-05-27T08:38:00Z</dcterms:created>
  <dcterms:modified xsi:type="dcterms:W3CDTF">2020-06-01T10:23:00Z</dcterms:modified>
</cp:coreProperties>
</file>